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D962D" w14:textId="34305E48" w:rsidR="0028155C" w:rsidRPr="0028155C" w:rsidRDefault="0028155C" w:rsidP="0028155C">
      <w:pPr>
        <w:pStyle w:val="Default"/>
        <w:spacing w:line="508" w:lineRule="atLeast"/>
        <w:jc w:val="center"/>
        <w:rPr>
          <w:rFonts w:ascii="Arial" w:hAnsi="Arial" w:cs="Arial"/>
          <w:bCs/>
          <w:color w:val="FFFFFF" w:themeColor="background1"/>
          <w:sz w:val="10"/>
        </w:rPr>
      </w:pPr>
      <w:r w:rsidRPr="0028155C">
        <w:rPr>
          <w:rFonts w:ascii="Arial" w:hAnsi="Arial" w:cs="Arial"/>
          <w:bCs/>
          <w:color w:val="FFFFFF" w:themeColor="background1"/>
          <w:sz w:val="10"/>
        </w:rPr>
        <w:t>Accessibility Note: This document uses underlined and strike-through text to indicate text which is proposed for addition or deletion, respectively. Please adjust your screen reader settings accordingly.</w:t>
      </w:r>
    </w:p>
    <w:p w14:paraId="2722ED34" w14:textId="5DE6022B" w:rsidR="00AE0886" w:rsidRPr="00B24EA2" w:rsidRDefault="00AE0886" w:rsidP="0028155C">
      <w:pPr>
        <w:pStyle w:val="Default"/>
        <w:spacing w:line="508" w:lineRule="atLeast"/>
        <w:jc w:val="center"/>
        <w:rPr>
          <w:rFonts w:ascii="Arial" w:hAnsi="Arial" w:cs="Arial"/>
          <w:b/>
          <w:bCs/>
          <w:color w:val="auto"/>
        </w:rPr>
      </w:pPr>
      <w:r w:rsidRPr="00B24EA2">
        <w:rPr>
          <w:rFonts w:ascii="Arial" w:hAnsi="Arial" w:cs="Arial"/>
          <w:b/>
          <w:bCs/>
          <w:color w:val="auto"/>
        </w:rPr>
        <w:t>Board of Forestry and Fire Protection</w:t>
      </w:r>
      <w:bookmarkStart w:id="0" w:name="_GoBack"/>
      <w:bookmarkEnd w:id="0"/>
    </w:p>
    <w:p w14:paraId="01F2B68A" w14:textId="38BF449D" w:rsidR="00AE0886" w:rsidRPr="00B24EA2" w:rsidRDefault="00AE0886" w:rsidP="0028155C">
      <w:pPr>
        <w:pStyle w:val="Title"/>
        <w:spacing w:line="508" w:lineRule="atLeast"/>
      </w:pPr>
      <w:r w:rsidRPr="00B24EA2">
        <w:rPr>
          <w:bCs/>
        </w:rPr>
        <w:t>“</w:t>
      </w:r>
      <w:r w:rsidR="00CC5AC1">
        <w:t>Camping Fee Amendments, 2020</w:t>
      </w:r>
      <w:r w:rsidRPr="00B24EA2">
        <w:rPr>
          <w:bCs/>
        </w:rPr>
        <w:t>”</w:t>
      </w:r>
    </w:p>
    <w:p w14:paraId="57518D05" w14:textId="77777777" w:rsidR="00AE0886" w:rsidRPr="00B24EA2" w:rsidRDefault="00AE0886" w:rsidP="0028155C">
      <w:pPr>
        <w:spacing w:line="508" w:lineRule="atLeast"/>
        <w:ind w:right="90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1" w:name="_Hlk35851793"/>
      <w:r w:rsidRPr="00B24EA2">
        <w:rPr>
          <w:rFonts w:ascii="Arial" w:hAnsi="Arial" w:cs="Arial"/>
          <w:b/>
          <w:sz w:val="24"/>
          <w:szCs w:val="24"/>
        </w:rPr>
        <w:t>Title 14 of the California Code of Regulations (14 CCR),</w:t>
      </w:r>
    </w:p>
    <w:p w14:paraId="6E9BDE32" w14:textId="71A067D2" w:rsidR="00AE0886" w:rsidRPr="00B24EA2" w:rsidRDefault="00AE0886" w:rsidP="0028155C">
      <w:pPr>
        <w:autoSpaceDE w:val="0"/>
        <w:autoSpaceDN w:val="0"/>
        <w:adjustRightInd w:val="0"/>
        <w:spacing w:line="508" w:lineRule="atLeast"/>
        <w:ind w:right="9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24EA2">
        <w:rPr>
          <w:rFonts w:ascii="Arial" w:hAnsi="Arial" w:cs="Arial"/>
          <w:b/>
          <w:sz w:val="24"/>
          <w:szCs w:val="24"/>
        </w:rPr>
        <w:t xml:space="preserve">Division 1.5, Chapter </w:t>
      </w:r>
      <w:r w:rsidR="004B12AE" w:rsidRPr="00B24EA2">
        <w:rPr>
          <w:rFonts w:ascii="Arial" w:hAnsi="Arial" w:cs="Arial"/>
          <w:b/>
          <w:sz w:val="24"/>
          <w:szCs w:val="24"/>
        </w:rPr>
        <w:t>9</w:t>
      </w:r>
      <w:r w:rsidRPr="00B24EA2">
        <w:rPr>
          <w:rFonts w:ascii="Arial" w:hAnsi="Arial" w:cs="Arial"/>
          <w:b/>
          <w:sz w:val="24"/>
          <w:szCs w:val="24"/>
        </w:rPr>
        <w:t xml:space="preserve">, </w:t>
      </w:r>
    </w:p>
    <w:p w14:paraId="621291D9" w14:textId="1C238A52" w:rsidR="00DB5D41" w:rsidRDefault="00AE0886" w:rsidP="0028155C">
      <w:pPr>
        <w:autoSpaceDE w:val="0"/>
        <w:autoSpaceDN w:val="0"/>
        <w:adjustRightInd w:val="0"/>
        <w:spacing w:line="508" w:lineRule="atLeast"/>
        <w:ind w:right="9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24EA2">
        <w:rPr>
          <w:rFonts w:ascii="Arial" w:hAnsi="Arial" w:cs="Arial"/>
          <w:b/>
          <w:sz w:val="24"/>
          <w:szCs w:val="24"/>
        </w:rPr>
        <w:t>Subchapter</w:t>
      </w:r>
      <w:r w:rsidR="004B12AE" w:rsidRPr="00B24EA2">
        <w:rPr>
          <w:rFonts w:ascii="Arial" w:hAnsi="Arial" w:cs="Arial"/>
          <w:b/>
          <w:sz w:val="24"/>
          <w:szCs w:val="24"/>
        </w:rPr>
        <w:t xml:space="preserve"> 1, Article</w:t>
      </w:r>
      <w:r w:rsidR="000436C0">
        <w:rPr>
          <w:rFonts w:ascii="Arial" w:hAnsi="Arial" w:cs="Arial"/>
          <w:b/>
          <w:sz w:val="24"/>
          <w:szCs w:val="24"/>
        </w:rPr>
        <w:t xml:space="preserve"> </w:t>
      </w:r>
      <w:r w:rsidR="00BE205A">
        <w:rPr>
          <w:rFonts w:ascii="Arial" w:hAnsi="Arial" w:cs="Arial"/>
          <w:b/>
          <w:sz w:val="24"/>
          <w:szCs w:val="24"/>
        </w:rPr>
        <w:t>2</w:t>
      </w:r>
    </w:p>
    <w:bookmarkEnd w:id="1"/>
    <w:p w14:paraId="1A7E2FAD" w14:textId="77777777" w:rsidR="00BE205A" w:rsidRPr="00B24EA2" w:rsidRDefault="00BE205A" w:rsidP="0028155C">
      <w:pPr>
        <w:autoSpaceDE w:val="0"/>
        <w:autoSpaceDN w:val="0"/>
        <w:adjustRightInd w:val="0"/>
        <w:spacing w:line="508" w:lineRule="atLeast"/>
        <w:ind w:right="9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A84F382" w14:textId="633B77DE" w:rsidR="00964BD7" w:rsidRPr="00FF1E22" w:rsidRDefault="00964BD7" w:rsidP="0028155C">
      <w:pPr>
        <w:pStyle w:val="Heading1"/>
        <w:spacing w:line="508" w:lineRule="atLeast"/>
      </w:pPr>
      <w:bookmarkStart w:id="2" w:name="_Hlk518281197"/>
      <w:r w:rsidRPr="00FF1E22">
        <w:t>§ 1401.1</w:t>
      </w:r>
      <w:r w:rsidR="008D1F56" w:rsidRPr="00FF1E22">
        <w:t>.</w:t>
      </w:r>
      <w:r w:rsidRPr="00FF1E22">
        <w:t xml:space="preserve"> Fees</w:t>
      </w:r>
      <w:r w:rsidR="00170FF0" w:rsidRPr="00FF1E22">
        <w:t xml:space="preserve"> and Registration</w:t>
      </w:r>
      <w:r w:rsidRPr="00FF1E22">
        <w:t>.</w:t>
      </w:r>
    </w:p>
    <w:p w14:paraId="64398A53" w14:textId="2861C443" w:rsidR="00964BD7" w:rsidRPr="00FF1E22" w:rsidRDefault="00964BD7" w:rsidP="0028155C">
      <w:pPr>
        <w:autoSpaceDE w:val="0"/>
        <w:autoSpaceDN w:val="0"/>
        <w:adjustRightInd w:val="0"/>
        <w:spacing w:line="508" w:lineRule="atLeast"/>
        <w:ind w:right="90"/>
        <w:contextualSpacing/>
        <w:rPr>
          <w:rFonts w:ascii="Arial" w:hAnsi="Arial" w:cs="Arial"/>
          <w:sz w:val="24"/>
          <w:szCs w:val="24"/>
        </w:rPr>
      </w:pPr>
      <w:r w:rsidRPr="00FF1E22">
        <w:rPr>
          <w:rFonts w:ascii="Arial" w:hAnsi="Arial" w:cs="Arial"/>
          <w:sz w:val="24"/>
          <w:szCs w:val="24"/>
        </w:rPr>
        <w:t>(</w:t>
      </w:r>
      <w:r w:rsidR="0020534E" w:rsidRPr="00FF1E22">
        <w:rPr>
          <w:rFonts w:ascii="Arial" w:hAnsi="Arial" w:cs="Arial"/>
          <w:sz w:val="24"/>
          <w:szCs w:val="24"/>
        </w:rPr>
        <w:t>a</w:t>
      </w:r>
      <w:r w:rsidRPr="00FF1E22">
        <w:rPr>
          <w:rFonts w:ascii="Arial" w:hAnsi="Arial" w:cs="Arial"/>
          <w:sz w:val="24"/>
          <w:szCs w:val="24"/>
        </w:rPr>
        <w:t xml:space="preserve">) </w:t>
      </w:r>
      <w:r w:rsidR="0020534E" w:rsidRPr="00FF1E22">
        <w:rPr>
          <w:rFonts w:ascii="Arial" w:hAnsi="Arial" w:cs="Arial"/>
          <w:sz w:val="24"/>
          <w:szCs w:val="24"/>
        </w:rPr>
        <w:t>The following schedule of fees are required for use of Designated Camping Areas</w:t>
      </w:r>
      <w:r w:rsidR="002B7AFF" w:rsidRPr="00FF1E22">
        <w:rPr>
          <w:rFonts w:ascii="Arial" w:hAnsi="Arial" w:cs="Arial"/>
          <w:sz w:val="24"/>
          <w:szCs w:val="24"/>
        </w:rPr>
        <w:t xml:space="preserve"> as defined by 14 CCR § 1400.5 (e)(1)</w:t>
      </w:r>
      <w:r w:rsidR="0020534E" w:rsidRPr="00FF1E22">
        <w:rPr>
          <w:rFonts w:ascii="Arial" w:hAnsi="Arial" w:cs="Arial"/>
          <w:sz w:val="24"/>
          <w:szCs w:val="24"/>
        </w:rPr>
        <w:t xml:space="preserve"> within Jackson Demonstration State Forest</w:t>
      </w:r>
      <w:r w:rsidR="00233532" w:rsidRPr="00FF1E22">
        <w:rPr>
          <w:rFonts w:ascii="Arial" w:hAnsi="Arial" w:cs="Arial"/>
          <w:sz w:val="24"/>
          <w:szCs w:val="24"/>
        </w:rPr>
        <w:t xml:space="preserve">, </w:t>
      </w:r>
      <w:r w:rsidR="0017023F" w:rsidRPr="00FF1E22">
        <w:rPr>
          <w:rFonts w:ascii="Arial" w:hAnsi="Arial" w:cs="Arial"/>
          <w:sz w:val="24"/>
          <w:szCs w:val="24"/>
        </w:rPr>
        <w:t xml:space="preserve">and </w:t>
      </w:r>
      <w:r w:rsidR="00233532" w:rsidRPr="00FF1E22">
        <w:rPr>
          <w:rFonts w:ascii="Arial" w:hAnsi="Arial" w:cs="Arial"/>
          <w:sz w:val="24"/>
          <w:szCs w:val="24"/>
        </w:rPr>
        <w:t xml:space="preserve">Boggs </w:t>
      </w:r>
      <w:r w:rsidR="0030735D" w:rsidRPr="00FF1E22">
        <w:rPr>
          <w:rFonts w:ascii="Arial" w:hAnsi="Arial" w:cs="Arial"/>
          <w:sz w:val="24"/>
          <w:szCs w:val="24"/>
        </w:rPr>
        <w:t xml:space="preserve">Mountain </w:t>
      </w:r>
      <w:r w:rsidR="00233532" w:rsidRPr="00FF1E22">
        <w:rPr>
          <w:rFonts w:ascii="Arial" w:hAnsi="Arial" w:cs="Arial"/>
          <w:sz w:val="24"/>
          <w:szCs w:val="24"/>
        </w:rPr>
        <w:t>Demonstration State Forest</w:t>
      </w:r>
      <w:r w:rsidR="00C273FC" w:rsidRPr="00FF1E22">
        <w:rPr>
          <w:rFonts w:ascii="Arial" w:hAnsi="Arial" w:cs="Arial"/>
          <w:sz w:val="24"/>
          <w:szCs w:val="24"/>
        </w:rPr>
        <w:t>.</w:t>
      </w:r>
      <w:r w:rsidR="00961445" w:rsidRPr="00FF1E22">
        <w:rPr>
          <w:rFonts w:ascii="Arial" w:hAnsi="Arial" w:cs="Arial"/>
          <w:sz w:val="24"/>
          <w:szCs w:val="24"/>
        </w:rPr>
        <w:t xml:space="preserve"> </w:t>
      </w:r>
      <w:r w:rsidR="0020534E" w:rsidRPr="00FF1E22">
        <w:rPr>
          <w:rFonts w:ascii="Arial" w:hAnsi="Arial" w:cs="Arial"/>
          <w:sz w:val="24"/>
          <w:szCs w:val="24"/>
        </w:rPr>
        <w:t xml:space="preserve"> </w:t>
      </w:r>
      <w:r w:rsidR="00961445" w:rsidRPr="00FF1E22">
        <w:rPr>
          <w:rFonts w:ascii="Arial" w:hAnsi="Arial" w:cs="Arial"/>
          <w:sz w:val="24"/>
          <w:szCs w:val="24"/>
        </w:rPr>
        <w:t xml:space="preserve">Such applicable fees shall be due </w:t>
      </w:r>
      <w:r w:rsidR="00CB58C3" w:rsidRPr="00FF1E22">
        <w:rPr>
          <w:rFonts w:ascii="Arial" w:hAnsi="Arial" w:cs="Arial"/>
          <w:sz w:val="24"/>
          <w:szCs w:val="24"/>
        </w:rPr>
        <w:t xml:space="preserve">to the Department </w:t>
      </w:r>
      <w:r w:rsidR="00961445" w:rsidRPr="00FF1E22">
        <w:rPr>
          <w:rFonts w:ascii="Arial" w:hAnsi="Arial" w:cs="Arial"/>
          <w:sz w:val="24"/>
          <w:szCs w:val="24"/>
        </w:rPr>
        <w:t>and payable upon arrival.</w:t>
      </w:r>
    </w:p>
    <w:p w14:paraId="791409B9" w14:textId="3D4991F5" w:rsidR="00964BD7" w:rsidRPr="00FF1E22" w:rsidRDefault="00964BD7" w:rsidP="0028155C">
      <w:pPr>
        <w:autoSpaceDE w:val="0"/>
        <w:autoSpaceDN w:val="0"/>
        <w:adjustRightInd w:val="0"/>
        <w:spacing w:line="508" w:lineRule="atLeast"/>
        <w:ind w:left="720" w:right="90"/>
        <w:contextualSpacing/>
        <w:rPr>
          <w:rFonts w:ascii="Arial" w:hAnsi="Arial" w:cs="Arial"/>
          <w:sz w:val="24"/>
          <w:szCs w:val="24"/>
        </w:rPr>
      </w:pPr>
      <w:r w:rsidRPr="00FF1E22">
        <w:rPr>
          <w:rFonts w:ascii="Arial" w:hAnsi="Arial" w:cs="Arial"/>
          <w:sz w:val="24"/>
          <w:szCs w:val="24"/>
        </w:rPr>
        <w:t>(</w:t>
      </w:r>
      <w:r w:rsidR="00C273FC" w:rsidRPr="00FF1E22">
        <w:rPr>
          <w:rFonts w:ascii="Arial" w:hAnsi="Arial" w:cs="Arial"/>
          <w:sz w:val="24"/>
          <w:szCs w:val="24"/>
        </w:rPr>
        <w:t>1</w:t>
      </w:r>
      <w:r w:rsidRPr="00FF1E22">
        <w:rPr>
          <w:rFonts w:ascii="Arial" w:hAnsi="Arial" w:cs="Arial"/>
          <w:sz w:val="24"/>
          <w:szCs w:val="24"/>
        </w:rPr>
        <w:t xml:space="preserve">.) Designated Camping Area (including </w:t>
      </w:r>
      <w:r w:rsidR="00FF1E22" w:rsidRPr="00FF1E22">
        <w:rPr>
          <w:rFonts w:ascii="Arial" w:hAnsi="Arial" w:cs="Arial"/>
          <w:color w:val="FF0000"/>
          <w:sz w:val="24"/>
          <w:szCs w:val="24"/>
          <w:u w:val="single"/>
        </w:rPr>
        <w:t>two</w:t>
      </w:r>
      <w:r w:rsidRPr="00FF1E22">
        <w:rPr>
          <w:rFonts w:ascii="Arial" w:hAnsi="Arial" w:cs="Arial"/>
          <w:strike/>
          <w:color w:val="FF0000"/>
          <w:sz w:val="24"/>
          <w:szCs w:val="24"/>
        </w:rPr>
        <w:t>one</w:t>
      </w:r>
      <w:r w:rsidRPr="00FF1E22">
        <w:rPr>
          <w:rFonts w:ascii="Arial" w:hAnsi="Arial" w:cs="Arial"/>
          <w:sz w:val="24"/>
          <w:szCs w:val="24"/>
        </w:rPr>
        <w:t xml:space="preserve"> </w:t>
      </w:r>
      <w:r w:rsidR="00233532" w:rsidRPr="00FF1E22">
        <w:rPr>
          <w:rFonts w:ascii="Arial" w:hAnsi="Arial" w:cs="Arial"/>
          <w:sz w:val="24"/>
          <w:szCs w:val="24"/>
        </w:rPr>
        <w:t>v</w:t>
      </w:r>
      <w:r w:rsidRPr="00FF1E22">
        <w:rPr>
          <w:rFonts w:ascii="Arial" w:hAnsi="Arial" w:cs="Arial"/>
          <w:sz w:val="24"/>
          <w:szCs w:val="24"/>
        </w:rPr>
        <w:t>ehicle</w:t>
      </w:r>
      <w:r w:rsidR="00FF1E22" w:rsidRPr="00FF1E22">
        <w:rPr>
          <w:rFonts w:ascii="Arial" w:hAnsi="Arial" w:cs="Arial"/>
          <w:color w:val="FF0000"/>
          <w:sz w:val="24"/>
          <w:szCs w:val="24"/>
          <w:u w:val="single"/>
        </w:rPr>
        <w:t>s</w:t>
      </w:r>
      <w:r w:rsidRPr="00FF1E22">
        <w:rPr>
          <w:rFonts w:ascii="Arial" w:hAnsi="Arial" w:cs="Arial"/>
          <w:sz w:val="24"/>
          <w:szCs w:val="24"/>
        </w:rPr>
        <w:t>)</w:t>
      </w:r>
      <w:r w:rsidR="00233532" w:rsidRPr="00FF1E22">
        <w:rPr>
          <w:rFonts w:ascii="Arial" w:hAnsi="Arial" w:cs="Arial"/>
          <w:sz w:val="24"/>
          <w:szCs w:val="24"/>
        </w:rPr>
        <w:t xml:space="preserve"> </w:t>
      </w:r>
      <w:r w:rsidRPr="00FF1E22">
        <w:rPr>
          <w:rFonts w:ascii="Arial" w:hAnsi="Arial" w:cs="Arial"/>
          <w:sz w:val="24"/>
          <w:szCs w:val="24"/>
        </w:rPr>
        <w:t>………….$</w:t>
      </w:r>
      <w:r w:rsidR="00FF1E22" w:rsidRPr="00FF1E22">
        <w:rPr>
          <w:rFonts w:ascii="Arial" w:hAnsi="Arial" w:cs="Arial"/>
          <w:color w:val="FF0000"/>
          <w:sz w:val="24"/>
          <w:szCs w:val="24"/>
          <w:u w:val="single"/>
        </w:rPr>
        <w:t>2</w:t>
      </w:r>
      <w:r w:rsidR="00E22E40">
        <w:rPr>
          <w:rFonts w:ascii="Arial" w:hAnsi="Arial" w:cs="Arial"/>
          <w:color w:val="FF0000"/>
          <w:sz w:val="24"/>
          <w:szCs w:val="24"/>
          <w:u w:val="single"/>
        </w:rPr>
        <w:t>5</w:t>
      </w:r>
      <w:r w:rsidRPr="00FF1E22">
        <w:rPr>
          <w:rFonts w:ascii="Arial" w:hAnsi="Arial" w:cs="Arial"/>
          <w:strike/>
          <w:color w:val="FF0000"/>
          <w:sz w:val="24"/>
          <w:szCs w:val="24"/>
        </w:rPr>
        <w:t>15</w:t>
      </w:r>
      <w:r w:rsidR="00B80CF7" w:rsidRPr="00FF1E22">
        <w:rPr>
          <w:rFonts w:ascii="Arial" w:hAnsi="Arial" w:cs="Arial"/>
          <w:sz w:val="24"/>
          <w:szCs w:val="24"/>
        </w:rPr>
        <w:t xml:space="preserve"> per day</w:t>
      </w:r>
    </w:p>
    <w:p w14:paraId="54152BB4" w14:textId="391984AC" w:rsidR="00170FF0" w:rsidRPr="00FF1E22" w:rsidRDefault="00964BD7" w:rsidP="0028155C">
      <w:pPr>
        <w:tabs>
          <w:tab w:val="left" w:pos="8550"/>
        </w:tabs>
        <w:autoSpaceDE w:val="0"/>
        <w:autoSpaceDN w:val="0"/>
        <w:adjustRightInd w:val="0"/>
        <w:spacing w:line="508" w:lineRule="atLeast"/>
        <w:ind w:left="720" w:right="90"/>
        <w:contextualSpacing/>
        <w:rPr>
          <w:rFonts w:ascii="Arial" w:hAnsi="Arial" w:cs="Arial"/>
          <w:strike/>
          <w:color w:val="FF0000"/>
          <w:sz w:val="24"/>
          <w:szCs w:val="24"/>
        </w:rPr>
      </w:pPr>
      <w:r w:rsidRPr="00FF1E22">
        <w:rPr>
          <w:rFonts w:ascii="Arial" w:hAnsi="Arial" w:cs="Arial"/>
          <w:strike/>
          <w:color w:val="FF0000"/>
          <w:sz w:val="24"/>
          <w:szCs w:val="24"/>
        </w:rPr>
        <w:t>(</w:t>
      </w:r>
      <w:r w:rsidR="00C273FC" w:rsidRPr="00FF1E22">
        <w:rPr>
          <w:rFonts w:ascii="Arial" w:hAnsi="Arial" w:cs="Arial"/>
          <w:strike/>
          <w:color w:val="FF0000"/>
          <w:sz w:val="24"/>
          <w:szCs w:val="24"/>
        </w:rPr>
        <w:t>2</w:t>
      </w:r>
      <w:r w:rsidRPr="00FF1E22">
        <w:rPr>
          <w:rFonts w:ascii="Arial" w:hAnsi="Arial" w:cs="Arial"/>
          <w:strike/>
          <w:color w:val="FF0000"/>
          <w:sz w:val="24"/>
          <w:szCs w:val="24"/>
        </w:rPr>
        <w:t xml:space="preserve">.) </w:t>
      </w:r>
      <w:r w:rsidR="0020534E" w:rsidRPr="00FF1E22">
        <w:rPr>
          <w:rFonts w:ascii="Arial" w:hAnsi="Arial" w:cs="Arial"/>
          <w:strike/>
          <w:color w:val="FF0000"/>
          <w:sz w:val="24"/>
          <w:szCs w:val="24"/>
        </w:rPr>
        <w:t xml:space="preserve">One additional </w:t>
      </w:r>
      <w:r w:rsidR="00233532" w:rsidRPr="00FF1E22">
        <w:rPr>
          <w:rFonts w:ascii="Arial" w:hAnsi="Arial" w:cs="Arial"/>
          <w:strike/>
          <w:color w:val="FF0000"/>
          <w:sz w:val="24"/>
          <w:szCs w:val="24"/>
        </w:rPr>
        <w:t>v</w:t>
      </w:r>
      <w:r w:rsidR="0020534E" w:rsidRPr="00FF1E22">
        <w:rPr>
          <w:rFonts w:ascii="Arial" w:hAnsi="Arial" w:cs="Arial"/>
          <w:strike/>
          <w:color w:val="FF0000"/>
          <w:sz w:val="24"/>
          <w:szCs w:val="24"/>
        </w:rPr>
        <w:t>ehicle</w:t>
      </w:r>
      <w:r w:rsidR="00E95518" w:rsidRPr="00FF1E22">
        <w:rPr>
          <w:rFonts w:ascii="Arial" w:hAnsi="Arial" w:cs="Arial"/>
          <w:strike/>
          <w:color w:val="FF0000"/>
          <w:sz w:val="24"/>
          <w:szCs w:val="24"/>
        </w:rPr>
        <w:t xml:space="preserve"> </w:t>
      </w:r>
      <w:r w:rsidR="002F70EF" w:rsidRPr="00FF1E22">
        <w:rPr>
          <w:rFonts w:ascii="Arial" w:hAnsi="Arial" w:cs="Arial"/>
          <w:strike/>
          <w:color w:val="FF0000"/>
          <w:sz w:val="24"/>
          <w:szCs w:val="24"/>
        </w:rPr>
        <w:t xml:space="preserve">in a Designated Camping Area </w:t>
      </w:r>
      <w:r w:rsidR="0020534E" w:rsidRPr="00FF1E22">
        <w:rPr>
          <w:rFonts w:ascii="Arial" w:hAnsi="Arial" w:cs="Arial"/>
          <w:strike/>
          <w:color w:val="FF0000"/>
          <w:sz w:val="24"/>
          <w:szCs w:val="24"/>
        </w:rPr>
        <w:t>(limit</w:t>
      </w:r>
      <w:r w:rsidR="00233532" w:rsidRPr="00FF1E22">
        <w:rPr>
          <w:rFonts w:ascii="Arial" w:hAnsi="Arial" w:cs="Arial"/>
          <w:strike/>
          <w:color w:val="FF0000"/>
          <w:sz w:val="24"/>
          <w:szCs w:val="24"/>
        </w:rPr>
        <w:t xml:space="preserve"> one</w:t>
      </w:r>
      <w:r w:rsidR="0020534E" w:rsidRPr="00FF1E22">
        <w:rPr>
          <w:rFonts w:ascii="Arial" w:hAnsi="Arial" w:cs="Arial"/>
          <w:strike/>
          <w:color w:val="FF0000"/>
          <w:sz w:val="24"/>
          <w:szCs w:val="24"/>
        </w:rPr>
        <w:t>)</w:t>
      </w:r>
      <w:r w:rsidR="00B80CF7" w:rsidRPr="00FF1E22">
        <w:rPr>
          <w:rFonts w:ascii="Arial" w:hAnsi="Arial" w:cs="Arial"/>
          <w:strike/>
          <w:color w:val="FF0000"/>
          <w:sz w:val="24"/>
          <w:szCs w:val="24"/>
        </w:rPr>
        <w:t xml:space="preserve"> </w:t>
      </w:r>
      <w:r w:rsidR="0020534E" w:rsidRPr="00FF1E22">
        <w:rPr>
          <w:rFonts w:ascii="Arial" w:hAnsi="Arial" w:cs="Arial"/>
          <w:strike/>
          <w:color w:val="FF0000"/>
          <w:sz w:val="24"/>
          <w:szCs w:val="24"/>
        </w:rPr>
        <w:t xml:space="preserve"> $5</w:t>
      </w:r>
      <w:r w:rsidR="00B80CF7" w:rsidRPr="00FF1E22">
        <w:rPr>
          <w:rFonts w:ascii="Arial" w:hAnsi="Arial" w:cs="Arial"/>
          <w:strike/>
          <w:color w:val="FF0000"/>
          <w:sz w:val="24"/>
          <w:szCs w:val="24"/>
        </w:rPr>
        <w:t xml:space="preserve"> per day</w:t>
      </w:r>
    </w:p>
    <w:p w14:paraId="79FD8440" w14:textId="28B57C5C" w:rsidR="00C273FC" w:rsidRPr="00FF1E22" w:rsidRDefault="00C273FC" w:rsidP="0028155C">
      <w:pPr>
        <w:tabs>
          <w:tab w:val="left" w:pos="8550"/>
        </w:tabs>
        <w:autoSpaceDE w:val="0"/>
        <w:autoSpaceDN w:val="0"/>
        <w:adjustRightInd w:val="0"/>
        <w:spacing w:line="508" w:lineRule="atLeast"/>
        <w:ind w:right="90"/>
        <w:contextualSpacing/>
        <w:rPr>
          <w:rFonts w:ascii="Arial" w:hAnsi="Arial" w:cs="Arial"/>
          <w:sz w:val="24"/>
          <w:szCs w:val="24"/>
        </w:rPr>
      </w:pPr>
      <w:r w:rsidRPr="00FF1E22">
        <w:rPr>
          <w:rFonts w:ascii="Arial" w:hAnsi="Arial" w:cs="Arial"/>
          <w:sz w:val="24"/>
          <w:szCs w:val="24"/>
        </w:rPr>
        <w:t xml:space="preserve">(b) The following schedule of fees are applicable for uses within Mountain Home Demonstration State Forest. Fees for use of Designated Camping Areas shall be due </w:t>
      </w:r>
      <w:r w:rsidR="00CB58C3" w:rsidRPr="00FF1E22">
        <w:rPr>
          <w:rFonts w:ascii="Arial" w:hAnsi="Arial" w:cs="Arial"/>
          <w:sz w:val="24"/>
          <w:szCs w:val="24"/>
        </w:rPr>
        <w:t xml:space="preserve">to the Department </w:t>
      </w:r>
      <w:r w:rsidRPr="00FF1E22">
        <w:rPr>
          <w:rFonts w:ascii="Arial" w:hAnsi="Arial" w:cs="Arial"/>
          <w:sz w:val="24"/>
          <w:szCs w:val="24"/>
        </w:rPr>
        <w:t xml:space="preserve">and payable upon arrival, and fees for use of </w:t>
      </w:r>
      <w:r w:rsidR="00B57838" w:rsidRPr="00FF1E22">
        <w:rPr>
          <w:rFonts w:ascii="Arial" w:hAnsi="Arial" w:cs="Arial"/>
          <w:sz w:val="24"/>
          <w:szCs w:val="24"/>
        </w:rPr>
        <w:t xml:space="preserve">predesignated </w:t>
      </w:r>
      <w:r w:rsidRPr="00FF1E22">
        <w:rPr>
          <w:rFonts w:ascii="Arial" w:hAnsi="Arial" w:cs="Arial"/>
          <w:sz w:val="24"/>
          <w:szCs w:val="24"/>
        </w:rPr>
        <w:t>group campgrounds shall be paid in advance.</w:t>
      </w:r>
    </w:p>
    <w:p w14:paraId="56B37597" w14:textId="425C2CA5" w:rsidR="00C273FC" w:rsidRPr="00FF1E22" w:rsidRDefault="00C273FC" w:rsidP="0028155C">
      <w:pPr>
        <w:tabs>
          <w:tab w:val="left" w:pos="7920"/>
        </w:tabs>
        <w:autoSpaceDE w:val="0"/>
        <w:autoSpaceDN w:val="0"/>
        <w:adjustRightInd w:val="0"/>
        <w:spacing w:line="508" w:lineRule="atLeast"/>
        <w:ind w:right="90" w:firstLine="720"/>
        <w:contextualSpacing/>
        <w:rPr>
          <w:rFonts w:ascii="Arial" w:hAnsi="Arial" w:cs="Arial"/>
          <w:sz w:val="24"/>
          <w:szCs w:val="24"/>
        </w:rPr>
      </w:pPr>
      <w:r w:rsidRPr="00FF1E22">
        <w:rPr>
          <w:rFonts w:ascii="Arial" w:hAnsi="Arial" w:cs="Arial"/>
          <w:sz w:val="24"/>
          <w:szCs w:val="24"/>
        </w:rPr>
        <w:t xml:space="preserve">(1.) Designated Camping Area as defined by 14 CCR § 1400.5 (e)(1) (including </w:t>
      </w:r>
      <w:r w:rsidR="00FF1E22" w:rsidRPr="00FF1E22">
        <w:rPr>
          <w:rFonts w:ascii="Arial" w:hAnsi="Arial" w:cs="Arial"/>
          <w:color w:val="FF0000"/>
          <w:sz w:val="24"/>
          <w:szCs w:val="24"/>
          <w:u w:val="single"/>
        </w:rPr>
        <w:t>two</w:t>
      </w:r>
      <w:r w:rsidRPr="00FF1E22">
        <w:rPr>
          <w:rFonts w:ascii="Arial" w:hAnsi="Arial" w:cs="Arial"/>
          <w:strike/>
          <w:color w:val="FF0000"/>
          <w:sz w:val="24"/>
          <w:szCs w:val="24"/>
        </w:rPr>
        <w:t>one</w:t>
      </w:r>
      <w:r w:rsidRPr="00FF1E22">
        <w:rPr>
          <w:rFonts w:ascii="Arial" w:hAnsi="Arial" w:cs="Arial"/>
          <w:sz w:val="24"/>
          <w:szCs w:val="24"/>
        </w:rPr>
        <w:t xml:space="preserve"> vehicle</w:t>
      </w:r>
      <w:r w:rsidR="00FF1E22" w:rsidRPr="00FF1E22">
        <w:rPr>
          <w:rFonts w:ascii="Arial" w:hAnsi="Arial" w:cs="Arial"/>
          <w:color w:val="FF0000"/>
          <w:sz w:val="24"/>
          <w:szCs w:val="24"/>
          <w:u w:val="single"/>
        </w:rPr>
        <w:t>s</w:t>
      </w:r>
      <w:r w:rsidRPr="00FF1E22">
        <w:rPr>
          <w:rFonts w:ascii="Arial" w:hAnsi="Arial" w:cs="Arial"/>
          <w:sz w:val="24"/>
          <w:szCs w:val="24"/>
        </w:rPr>
        <w:t>)……………</w:t>
      </w:r>
      <w:r w:rsidRPr="00FF1E22">
        <w:rPr>
          <w:rFonts w:ascii="Arial" w:hAnsi="Arial" w:cs="Arial"/>
          <w:sz w:val="24"/>
          <w:szCs w:val="24"/>
        </w:rPr>
        <w:tab/>
        <w:t>$</w:t>
      </w:r>
      <w:r w:rsidR="00FF1E22" w:rsidRPr="00FF1E22">
        <w:rPr>
          <w:rFonts w:ascii="Arial" w:hAnsi="Arial" w:cs="Arial"/>
          <w:color w:val="FF0000"/>
          <w:sz w:val="24"/>
          <w:szCs w:val="24"/>
          <w:u w:val="single"/>
        </w:rPr>
        <w:t>30</w:t>
      </w:r>
      <w:r w:rsidRPr="00FF1E22">
        <w:rPr>
          <w:rFonts w:ascii="Arial" w:hAnsi="Arial" w:cs="Arial"/>
          <w:strike/>
          <w:color w:val="FF0000"/>
          <w:sz w:val="24"/>
          <w:szCs w:val="24"/>
        </w:rPr>
        <w:t>15</w:t>
      </w:r>
      <w:r w:rsidRPr="00FF1E22">
        <w:rPr>
          <w:rFonts w:ascii="Arial" w:hAnsi="Arial" w:cs="Arial"/>
          <w:sz w:val="24"/>
          <w:szCs w:val="24"/>
        </w:rPr>
        <w:t xml:space="preserve"> per day</w:t>
      </w:r>
    </w:p>
    <w:p w14:paraId="2DA849D6" w14:textId="6FAB2770" w:rsidR="00C273FC" w:rsidRPr="000436C0" w:rsidRDefault="00C273FC" w:rsidP="0028155C">
      <w:pPr>
        <w:tabs>
          <w:tab w:val="left" w:pos="7920"/>
        </w:tabs>
        <w:autoSpaceDE w:val="0"/>
        <w:autoSpaceDN w:val="0"/>
        <w:adjustRightInd w:val="0"/>
        <w:spacing w:line="508" w:lineRule="atLeast"/>
        <w:ind w:right="90" w:firstLine="720"/>
        <w:contextualSpacing/>
        <w:rPr>
          <w:rFonts w:ascii="Arial" w:hAnsi="Arial" w:cs="Arial"/>
          <w:strike/>
          <w:color w:val="FF0000"/>
          <w:sz w:val="24"/>
          <w:szCs w:val="24"/>
        </w:rPr>
      </w:pPr>
      <w:r w:rsidRPr="000436C0">
        <w:rPr>
          <w:rFonts w:ascii="Arial" w:hAnsi="Arial" w:cs="Arial"/>
          <w:strike/>
          <w:color w:val="FF0000"/>
          <w:sz w:val="24"/>
          <w:szCs w:val="24"/>
        </w:rPr>
        <w:t xml:space="preserve">(2.) One additional </w:t>
      </w:r>
      <w:r w:rsidR="005D4FCD" w:rsidRPr="000436C0">
        <w:rPr>
          <w:rFonts w:ascii="Arial" w:hAnsi="Arial" w:cs="Arial"/>
          <w:strike/>
          <w:color w:val="FF0000"/>
          <w:sz w:val="24"/>
          <w:szCs w:val="24"/>
        </w:rPr>
        <w:t>vehicle</w:t>
      </w:r>
      <w:r w:rsidRPr="000436C0">
        <w:rPr>
          <w:rFonts w:ascii="Arial" w:hAnsi="Arial" w:cs="Arial"/>
          <w:strike/>
          <w:color w:val="FF0000"/>
          <w:sz w:val="24"/>
          <w:szCs w:val="24"/>
        </w:rPr>
        <w:t xml:space="preserve"> in a Designated Camping Area as defined by </w:t>
      </w:r>
      <w:r w:rsidR="00B57838" w:rsidRPr="000436C0">
        <w:rPr>
          <w:rFonts w:ascii="Arial" w:hAnsi="Arial" w:cs="Arial"/>
          <w:strike/>
          <w:color w:val="FF0000"/>
          <w:sz w:val="24"/>
          <w:szCs w:val="24"/>
        </w:rPr>
        <w:t>14 CCR § 1400.5 (e)</w:t>
      </w:r>
      <w:r w:rsidRPr="000436C0">
        <w:rPr>
          <w:rFonts w:ascii="Arial" w:hAnsi="Arial" w:cs="Arial"/>
          <w:strike/>
          <w:color w:val="FF0000"/>
          <w:sz w:val="24"/>
          <w:szCs w:val="24"/>
        </w:rPr>
        <w:t xml:space="preserve">(1) (limit one)……………… </w:t>
      </w:r>
      <w:r w:rsidRPr="000436C0">
        <w:rPr>
          <w:rFonts w:ascii="Arial" w:hAnsi="Arial" w:cs="Arial"/>
          <w:strike/>
          <w:color w:val="FF0000"/>
          <w:sz w:val="24"/>
          <w:szCs w:val="24"/>
        </w:rPr>
        <w:tab/>
        <w:t>$5 per day</w:t>
      </w:r>
    </w:p>
    <w:p w14:paraId="434C144E" w14:textId="1D26F8C7" w:rsidR="00A32B2F" w:rsidRPr="00FF1E22" w:rsidRDefault="00C273FC" w:rsidP="0028155C">
      <w:pPr>
        <w:tabs>
          <w:tab w:val="left" w:pos="7920"/>
        </w:tabs>
        <w:autoSpaceDE w:val="0"/>
        <w:autoSpaceDN w:val="0"/>
        <w:adjustRightInd w:val="0"/>
        <w:spacing w:line="508" w:lineRule="atLeast"/>
        <w:ind w:right="90" w:firstLine="720"/>
        <w:contextualSpacing/>
        <w:rPr>
          <w:rFonts w:ascii="Arial" w:hAnsi="Arial" w:cs="Arial"/>
          <w:sz w:val="24"/>
          <w:szCs w:val="24"/>
        </w:rPr>
      </w:pPr>
      <w:r w:rsidRPr="00FF1E22">
        <w:rPr>
          <w:rFonts w:ascii="Arial" w:hAnsi="Arial" w:cs="Arial"/>
          <w:sz w:val="24"/>
          <w:szCs w:val="24"/>
        </w:rPr>
        <w:t>(</w:t>
      </w:r>
      <w:r w:rsidR="007D06D7" w:rsidRPr="007D06D7">
        <w:rPr>
          <w:rFonts w:ascii="Arial" w:hAnsi="Arial" w:cs="Arial"/>
          <w:color w:val="FF0000"/>
          <w:sz w:val="24"/>
          <w:szCs w:val="24"/>
          <w:u w:val="single"/>
        </w:rPr>
        <w:t>2</w:t>
      </w:r>
      <w:r w:rsidRPr="007D06D7">
        <w:rPr>
          <w:rFonts w:ascii="Arial" w:hAnsi="Arial" w:cs="Arial"/>
          <w:strike/>
          <w:color w:val="FF0000"/>
          <w:sz w:val="24"/>
          <w:szCs w:val="24"/>
        </w:rPr>
        <w:t>3</w:t>
      </w:r>
      <w:r w:rsidRPr="00FF1E22">
        <w:rPr>
          <w:rFonts w:ascii="Arial" w:hAnsi="Arial" w:cs="Arial"/>
          <w:sz w:val="24"/>
          <w:szCs w:val="24"/>
        </w:rPr>
        <w:t>.) Use of predesignated group campground……………</w:t>
      </w:r>
      <w:r w:rsidRPr="00FF1E22">
        <w:rPr>
          <w:rFonts w:ascii="Arial" w:hAnsi="Arial" w:cs="Arial"/>
          <w:sz w:val="24"/>
          <w:szCs w:val="24"/>
        </w:rPr>
        <w:tab/>
        <w:t>$50 per day</w:t>
      </w:r>
    </w:p>
    <w:p w14:paraId="0BADF9E7" w14:textId="16F08FB0" w:rsidR="00A32B2F" w:rsidRPr="00FF1E22" w:rsidRDefault="00A32B2F" w:rsidP="0028155C">
      <w:pPr>
        <w:tabs>
          <w:tab w:val="left" w:pos="7920"/>
        </w:tabs>
        <w:autoSpaceDE w:val="0"/>
        <w:autoSpaceDN w:val="0"/>
        <w:adjustRightInd w:val="0"/>
        <w:spacing w:line="508" w:lineRule="atLeast"/>
        <w:ind w:right="90"/>
        <w:contextualSpacing/>
        <w:rPr>
          <w:rFonts w:ascii="Arial" w:hAnsi="Arial" w:cs="Arial"/>
          <w:sz w:val="24"/>
          <w:szCs w:val="24"/>
        </w:rPr>
      </w:pPr>
      <w:r w:rsidRPr="00FF1E22">
        <w:rPr>
          <w:rFonts w:ascii="Arial" w:hAnsi="Arial" w:cs="Arial"/>
          <w:sz w:val="24"/>
          <w:szCs w:val="24"/>
        </w:rPr>
        <w:lastRenderedPageBreak/>
        <w:t xml:space="preserve">(c) All fees may be subject to periodic review and revision by the Board </w:t>
      </w:r>
      <w:r w:rsidR="005D4FCD" w:rsidRPr="00FF1E22">
        <w:rPr>
          <w:rFonts w:ascii="Arial" w:hAnsi="Arial" w:cs="Arial"/>
          <w:sz w:val="24"/>
          <w:szCs w:val="24"/>
        </w:rPr>
        <w:t>in conformance with Chapter 3.5 (commencing with Section 11340) of Part 1 of Division 3 of Title 2 of the Government Code.</w:t>
      </w:r>
    </w:p>
    <w:p w14:paraId="44A98091" w14:textId="77777777" w:rsidR="00A32B2F" w:rsidRPr="00FF1E22" w:rsidRDefault="00A32B2F" w:rsidP="0028155C">
      <w:pPr>
        <w:autoSpaceDE w:val="0"/>
        <w:autoSpaceDN w:val="0"/>
        <w:adjustRightInd w:val="0"/>
        <w:spacing w:line="508" w:lineRule="atLeast"/>
        <w:ind w:right="90"/>
        <w:contextualSpacing/>
        <w:rPr>
          <w:rFonts w:ascii="Arial" w:hAnsi="Arial" w:cs="Arial"/>
          <w:sz w:val="24"/>
          <w:szCs w:val="24"/>
        </w:rPr>
      </w:pPr>
    </w:p>
    <w:p w14:paraId="51D21845" w14:textId="62C832CD" w:rsidR="00961445" w:rsidRPr="00FF1E22" w:rsidRDefault="00961445" w:rsidP="0028155C">
      <w:pPr>
        <w:autoSpaceDE w:val="0"/>
        <w:autoSpaceDN w:val="0"/>
        <w:adjustRightInd w:val="0"/>
        <w:spacing w:line="508" w:lineRule="atLeast"/>
        <w:ind w:right="90"/>
        <w:contextualSpacing/>
        <w:rPr>
          <w:rFonts w:ascii="Arial" w:hAnsi="Arial" w:cs="Arial"/>
          <w:sz w:val="24"/>
          <w:szCs w:val="24"/>
        </w:rPr>
      </w:pPr>
      <w:r w:rsidRPr="00FF1E22">
        <w:rPr>
          <w:rFonts w:ascii="Arial" w:hAnsi="Arial" w:cs="Arial"/>
          <w:sz w:val="24"/>
          <w:szCs w:val="24"/>
        </w:rPr>
        <w:t xml:space="preserve">Note: Authority cited: Section 4656.1 Public Resources Code. Reference: Section </w:t>
      </w:r>
      <w:r w:rsidR="00B57838" w:rsidRPr="00FF1E22">
        <w:rPr>
          <w:rFonts w:ascii="Arial" w:hAnsi="Arial" w:cs="Arial"/>
          <w:sz w:val="24"/>
          <w:szCs w:val="24"/>
        </w:rPr>
        <w:t xml:space="preserve">4652 and </w:t>
      </w:r>
      <w:r w:rsidRPr="00FF1E22">
        <w:rPr>
          <w:rFonts w:ascii="Arial" w:hAnsi="Arial" w:cs="Arial"/>
          <w:sz w:val="24"/>
          <w:szCs w:val="24"/>
        </w:rPr>
        <w:t>4656.1 Public Resources Code.</w:t>
      </w:r>
    </w:p>
    <w:bookmarkEnd w:id="2"/>
    <w:p w14:paraId="01B042C4" w14:textId="77777777" w:rsidR="00964BD7" w:rsidRPr="00B24EA2" w:rsidRDefault="00964BD7" w:rsidP="0028155C">
      <w:pPr>
        <w:autoSpaceDE w:val="0"/>
        <w:autoSpaceDN w:val="0"/>
        <w:adjustRightInd w:val="0"/>
        <w:spacing w:line="508" w:lineRule="atLeast"/>
        <w:ind w:right="90"/>
        <w:contextualSpacing/>
        <w:rPr>
          <w:rFonts w:ascii="Arial" w:hAnsi="Arial" w:cs="Arial"/>
          <w:b/>
          <w:sz w:val="24"/>
          <w:szCs w:val="24"/>
          <w:u w:val="single"/>
        </w:rPr>
      </w:pPr>
    </w:p>
    <w:sectPr w:rsidR="00964BD7" w:rsidRPr="00B24EA2" w:rsidSect="0028155C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-1440" w:right="1440" w:bottom="-1440" w:left="1440" w:header="720" w:footer="432" w:gutter="0"/>
      <w:lnNumType w:countBy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568DB" w14:textId="77777777" w:rsidR="00CD02C5" w:rsidRDefault="00CD02C5">
      <w:r>
        <w:separator/>
      </w:r>
    </w:p>
    <w:p w14:paraId="456DAF5E" w14:textId="77777777" w:rsidR="00E00CAA" w:rsidRDefault="00E00CAA"/>
  </w:endnote>
  <w:endnote w:type="continuationSeparator" w:id="0">
    <w:p w14:paraId="2A9D20F4" w14:textId="77777777" w:rsidR="00CD02C5" w:rsidRDefault="00CD02C5">
      <w:r>
        <w:continuationSeparator/>
      </w:r>
    </w:p>
    <w:p w14:paraId="2074A25E" w14:textId="77777777" w:rsidR="00E00CAA" w:rsidRDefault="00E00C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E3B77" w14:textId="77777777" w:rsidR="00B213E0" w:rsidRDefault="00B213E0">
    <w:pPr>
      <w:pStyle w:val="Footer"/>
    </w:pPr>
  </w:p>
  <w:p w14:paraId="189CD90E" w14:textId="77777777" w:rsidR="00E00CAA" w:rsidRDefault="00E00CA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5B5E6" w14:textId="3D1D905A" w:rsidR="00C6528C" w:rsidRDefault="00C6528C" w:rsidP="000E6986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46F22">
      <w:rPr>
        <w:noProof/>
      </w:rPr>
      <w:t>2</w:t>
    </w:r>
    <w:r>
      <w:fldChar w:fldCharType="end"/>
    </w:r>
    <w:r>
      <w:t xml:space="preserve"> of </w:t>
    </w:r>
    <w:fldSimple w:instr=" NUMPAGES ">
      <w:r w:rsidR="00C46F22">
        <w:rPr>
          <w:noProof/>
        </w:rPr>
        <w:t>2</w:t>
      </w:r>
    </w:fldSimple>
    <w:r>
      <w:rPr>
        <w:noProof/>
      </w:rPr>
      <w:tab/>
    </w:r>
    <w:r w:rsidR="00C46F22">
      <w:rPr>
        <w:noProof/>
      </w:rPr>
      <w:tab/>
      <w:t>JOINT 7(c)</w:t>
    </w:r>
    <w:r>
      <w:rPr>
        <w:noProof/>
      </w:rPr>
      <w:tab/>
    </w:r>
  </w:p>
  <w:p w14:paraId="022F8473" w14:textId="77777777" w:rsidR="00E00CAA" w:rsidRDefault="00E00C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977DB" w14:textId="77777777" w:rsidR="00CD02C5" w:rsidRDefault="00CD02C5">
      <w:r>
        <w:separator/>
      </w:r>
    </w:p>
    <w:p w14:paraId="3DCF8FDC" w14:textId="77777777" w:rsidR="00E00CAA" w:rsidRDefault="00E00CAA"/>
  </w:footnote>
  <w:footnote w:type="continuationSeparator" w:id="0">
    <w:p w14:paraId="3A6D54FF" w14:textId="77777777" w:rsidR="00CD02C5" w:rsidRDefault="00CD02C5">
      <w:r>
        <w:continuationSeparator/>
      </w:r>
    </w:p>
    <w:p w14:paraId="6DB8BDD7" w14:textId="77777777" w:rsidR="00E00CAA" w:rsidRDefault="00E00C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2EBA1" w14:textId="77777777" w:rsidR="00B213E0" w:rsidRDefault="00B213E0">
    <w:pPr>
      <w:pStyle w:val="Header"/>
    </w:pPr>
  </w:p>
  <w:p w14:paraId="2E3090AC" w14:textId="77777777" w:rsidR="00E00CAA" w:rsidRDefault="00E00C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95C65" w14:textId="05087129" w:rsidR="00C6528C" w:rsidRDefault="00C6528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B6ED6D" wp14:editId="2FE9E36C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line w14:anchorId="18821FD3" id="RightBorder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86F422" wp14:editId="6E509CC8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line w14:anchorId="3BE98E70"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59B9C18" wp14:editId="5DC00CE0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line w14:anchorId="40103803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  <w:p w14:paraId="71F81150" w14:textId="77777777" w:rsidR="00E00CAA" w:rsidRDefault="00E00C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EDE"/>
    <w:multiLevelType w:val="hybridMultilevel"/>
    <w:tmpl w:val="AC781F3E"/>
    <w:lvl w:ilvl="0" w:tplc="DED0918E">
      <w:start w:val="1"/>
      <w:numFmt w:val="lowerLetter"/>
      <w:lvlText w:val="(%1)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4D3A00"/>
    <w:multiLevelType w:val="hybridMultilevel"/>
    <w:tmpl w:val="929E62D4"/>
    <w:lvl w:ilvl="0" w:tplc="FDBA634C">
      <w:start w:val="1"/>
      <w:numFmt w:val="lowerLetter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B01E38"/>
    <w:multiLevelType w:val="hybridMultilevel"/>
    <w:tmpl w:val="DBE47CFC"/>
    <w:lvl w:ilvl="0" w:tplc="9438C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44A06"/>
    <w:multiLevelType w:val="hybridMultilevel"/>
    <w:tmpl w:val="253AA7F6"/>
    <w:lvl w:ilvl="0" w:tplc="E9F29046">
      <w:start w:val="1"/>
      <w:numFmt w:val="decimal"/>
      <w:lvlText w:val="(%1)"/>
      <w:lvlJc w:val="left"/>
      <w:pPr>
        <w:ind w:left="36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B07E9B"/>
    <w:multiLevelType w:val="hybridMultilevel"/>
    <w:tmpl w:val="DA128CEE"/>
    <w:lvl w:ilvl="0" w:tplc="FDBA634C">
      <w:start w:val="1"/>
      <w:numFmt w:val="lowerLetter"/>
      <w:lvlText w:val="(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1557AF"/>
    <w:multiLevelType w:val="hybridMultilevel"/>
    <w:tmpl w:val="F200ACC2"/>
    <w:lvl w:ilvl="0" w:tplc="DED0918E">
      <w:start w:val="1"/>
      <w:numFmt w:val="lowerLetter"/>
      <w:lvlText w:val="(%1)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2FCC7EC">
      <w:start w:val="4"/>
      <w:numFmt w:val="lowerLetter"/>
      <w:lvlText w:val="(%2)"/>
      <w:lvlJc w:val="left"/>
      <w:pPr>
        <w:tabs>
          <w:tab w:val="num" w:pos="1995"/>
        </w:tabs>
        <w:ind w:left="1995" w:hanging="55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6175B5E"/>
    <w:multiLevelType w:val="hybridMultilevel"/>
    <w:tmpl w:val="FF68D488"/>
    <w:lvl w:ilvl="0" w:tplc="8D6E3D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8C515E"/>
    <w:multiLevelType w:val="hybridMultilevel"/>
    <w:tmpl w:val="573E36E6"/>
    <w:lvl w:ilvl="0" w:tplc="246EF61C">
      <w:start w:val="7"/>
      <w:numFmt w:val="upperLetter"/>
      <w:lvlText w:val="(%1)"/>
      <w:lvlJc w:val="left"/>
      <w:pPr>
        <w:tabs>
          <w:tab w:val="num" w:pos="4770"/>
        </w:tabs>
        <w:ind w:left="4770" w:hanging="26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4ADD5046"/>
    <w:multiLevelType w:val="hybridMultilevel"/>
    <w:tmpl w:val="8B908CF8"/>
    <w:lvl w:ilvl="0" w:tplc="C8CA9FF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EA01DB"/>
    <w:multiLevelType w:val="multilevel"/>
    <w:tmpl w:val="75DE5052"/>
    <w:lvl w:ilvl="0">
      <w:start w:val="1"/>
      <w:numFmt w:val="lowerLetter"/>
      <w:lvlText w:val="(%1)"/>
      <w:lvlJc w:val="left"/>
      <w:pPr>
        <w:tabs>
          <w:tab w:val="num" w:pos="1945"/>
        </w:tabs>
        <w:ind w:left="1945" w:hanging="1245"/>
      </w:pPr>
      <w:rPr>
        <w:rFonts w:hint="default"/>
        <w:b/>
        <w:color w:val="auto"/>
        <w:u w:val="single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 w15:restartNumberingAfterBreak="0">
    <w:nsid w:val="524F6488"/>
    <w:multiLevelType w:val="hybridMultilevel"/>
    <w:tmpl w:val="B85E76D2"/>
    <w:lvl w:ilvl="0" w:tplc="AB989C74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E61AD"/>
    <w:multiLevelType w:val="hybridMultilevel"/>
    <w:tmpl w:val="8EA0F81E"/>
    <w:lvl w:ilvl="0" w:tplc="98BA8B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C57D4"/>
    <w:multiLevelType w:val="hybridMultilevel"/>
    <w:tmpl w:val="BEBA8152"/>
    <w:lvl w:ilvl="0" w:tplc="3190B12E">
      <w:start w:val="5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244035F"/>
    <w:multiLevelType w:val="hybridMultilevel"/>
    <w:tmpl w:val="73224E0C"/>
    <w:lvl w:ilvl="0" w:tplc="7F9E446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AD26D9"/>
    <w:multiLevelType w:val="hybridMultilevel"/>
    <w:tmpl w:val="383CD136"/>
    <w:lvl w:ilvl="0" w:tplc="0409000F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5" w15:restartNumberingAfterBreak="0">
    <w:nsid w:val="655E1C18"/>
    <w:multiLevelType w:val="hybridMultilevel"/>
    <w:tmpl w:val="57AAA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458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dstrike w:val="0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7626D6"/>
    <w:multiLevelType w:val="hybridMultilevel"/>
    <w:tmpl w:val="75DE5052"/>
    <w:lvl w:ilvl="0" w:tplc="5588B06A">
      <w:start w:val="1"/>
      <w:numFmt w:val="lowerLetter"/>
      <w:lvlText w:val="(%1)"/>
      <w:lvlJc w:val="left"/>
      <w:pPr>
        <w:tabs>
          <w:tab w:val="num" w:pos="1945"/>
        </w:tabs>
        <w:ind w:left="1945" w:hanging="1245"/>
      </w:pPr>
      <w:rPr>
        <w:rFonts w:hint="default"/>
        <w:b/>
        <w:color w:val="auto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7" w15:restartNumberingAfterBreak="0">
    <w:nsid w:val="72C12086"/>
    <w:multiLevelType w:val="hybridMultilevel"/>
    <w:tmpl w:val="C32885D4"/>
    <w:lvl w:ilvl="0" w:tplc="DED0918E">
      <w:start w:val="1"/>
      <w:numFmt w:val="lowerLetter"/>
      <w:lvlText w:val="(%1)"/>
      <w:lvlJc w:val="left"/>
      <w:pPr>
        <w:tabs>
          <w:tab w:val="num" w:pos="2820"/>
        </w:tabs>
        <w:ind w:left="2820" w:hanging="6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8" w15:restartNumberingAfterBreak="0">
    <w:nsid w:val="785811FC"/>
    <w:multiLevelType w:val="hybridMultilevel"/>
    <w:tmpl w:val="37A88D60"/>
    <w:lvl w:ilvl="0" w:tplc="DED0918E">
      <w:start w:val="1"/>
      <w:numFmt w:val="lowerLetter"/>
      <w:lvlText w:val="(%1)"/>
      <w:lvlJc w:val="left"/>
      <w:pPr>
        <w:tabs>
          <w:tab w:val="num" w:pos="2130"/>
        </w:tabs>
        <w:ind w:left="2130" w:hanging="6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5"/>
  </w:num>
  <w:num w:numId="5">
    <w:abstractNumId w:val="0"/>
  </w:num>
  <w:num w:numId="6">
    <w:abstractNumId w:val="17"/>
  </w:num>
  <w:num w:numId="7">
    <w:abstractNumId w:val="18"/>
  </w:num>
  <w:num w:numId="8">
    <w:abstractNumId w:val="14"/>
  </w:num>
  <w:num w:numId="9">
    <w:abstractNumId w:val="7"/>
  </w:num>
  <w:num w:numId="10">
    <w:abstractNumId w:val="1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"/>
  </w:num>
  <w:num w:numId="16">
    <w:abstractNumId w:val="3"/>
  </w:num>
  <w:num w:numId="17">
    <w:abstractNumId w:val="2"/>
  </w:num>
  <w:num w:numId="18">
    <w:abstractNumId w:val="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+YYwoKx126wktFPhB1W6iB85e/EmWNQWo07xUNkepO0AocZRlqdVbwyhNzy/lKpf8DLv+xuZuONJJpVxe02h6A==" w:salt="n1DTn76ftY1KEkDn0zFT7Q=="/>
  <w:defaultTabStop w:val="720"/>
  <w:drawingGridHorizontalSpacing w:val="100"/>
  <w:drawingGridVerticalSpacing w:val="187"/>
  <w:displayHorizont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orneyName" w:val="0"/>
    <w:docVar w:name="CaptionBoxStyle" w:val="0"/>
    <w:docVar w:name="CourtAlignment" w:val="0"/>
    <w:docVar w:name="CourtName" w:val="~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0"/>
    <w:docVar w:name="FSignWith" w:val=" "/>
    <w:docVar w:name="FSummaryInFtr" w:val="0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5"/>
    <w:docVar w:name="PageNumsInFtr" w:val="0"/>
    <w:docVar w:name="RightBorderStyle" w:val="1"/>
  </w:docVars>
  <w:rsids>
    <w:rsidRoot w:val="00345389"/>
    <w:rsid w:val="00001E64"/>
    <w:rsid w:val="000020F4"/>
    <w:rsid w:val="000026AD"/>
    <w:rsid w:val="0000299E"/>
    <w:rsid w:val="00002DD6"/>
    <w:rsid w:val="00003C00"/>
    <w:rsid w:val="00004372"/>
    <w:rsid w:val="000049A9"/>
    <w:rsid w:val="000049E2"/>
    <w:rsid w:val="00004A64"/>
    <w:rsid w:val="00006273"/>
    <w:rsid w:val="00006C37"/>
    <w:rsid w:val="00006FC8"/>
    <w:rsid w:val="00010AFB"/>
    <w:rsid w:val="00011501"/>
    <w:rsid w:val="00011B01"/>
    <w:rsid w:val="00012540"/>
    <w:rsid w:val="00012E02"/>
    <w:rsid w:val="00012FB7"/>
    <w:rsid w:val="00013221"/>
    <w:rsid w:val="00013AE5"/>
    <w:rsid w:val="00014446"/>
    <w:rsid w:val="00015B14"/>
    <w:rsid w:val="00020032"/>
    <w:rsid w:val="0002075F"/>
    <w:rsid w:val="0002100F"/>
    <w:rsid w:val="000214CE"/>
    <w:rsid w:val="00021B2F"/>
    <w:rsid w:val="0002326F"/>
    <w:rsid w:val="00023D3B"/>
    <w:rsid w:val="00024066"/>
    <w:rsid w:val="000258B6"/>
    <w:rsid w:val="00025D95"/>
    <w:rsid w:val="000266C5"/>
    <w:rsid w:val="000268AF"/>
    <w:rsid w:val="00027A4B"/>
    <w:rsid w:val="00027F95"/>
    <w:rsid w:val="00027FCC"/>
    <w:rsid w:val="00030083"/>
    <w:rsid w:val="00030542"/>
    <w:rsid w:val="000317F7"/>
    <w:rsid w:val="00031C8D"/>
    <w:rsid w:val="00031FF3"/>
    <w:rsid w:val="00032219"/>
    <w:rsid w:val="00034EA9"/>
    <w:rsid w:val="00035EAC"/>
    <w:rsid w:val="0003721D"/>
    <w:rsid w:val="00037D7A"/>
    <w:rsid w:val="00037F48"/>
    <w:rsid w:val="00040072"/>
    <w:rsid w:val="00040EE9"/>
    <w:rsid w:val="00042673"/>
    <w:rsid w:val="00042889"/>
    <w:rsid w:val="00042B88"/>
    <w:rsid w:val="000436C0"/>
    <w:rsid w:val="000447E9"/>
    <w:rsid w:val="00044886"/>
    <w:rsid w:val="000453BE"/>
    <w:rsid w:val="00045C8C"/>
    <w:rsid w:val="0004622C"/>
    <w:rsid w:val="000466CA"/>
    <w:rsid w:val="00047184"/>
    <w:rsid w:val="00047269"/>
    <w:rsid w:val="000501E9"/>
    <w:rsid w:val="000503E6"/>
    <w:rsid w:val="0005050C"/>
    <w:rsid w:val="00050DAB"/>
    <w:rsid w:val="00051ABA"/>
    <w:rsid w:val="00051C45"/>
    <w:rsid w:val="000520C0"/>
    <w:rsid w:val="0005319E"/>
    <w:rsid w:val="000537AA"/>
    <w:rsid w:val="0005426A"/>
    <w:rsid w:val="0005449A"/>
    <w:rsid w:val="000545BB"/>
    <w:rsid w:val="000549D5"/>
    <w:rsid w:val="00054C3D"/>
    <w:rsid w:val="00054D49"/>
    <w:rsid w:val="00056831"/>
    <w:rsid w:val="0005702C"/>
    <w:rsid w:val="000575CA"/>
    <w:rsid w:val="00060323"/>
    <w:rsid w:val="00061361"/>
    <w:rsid w:val="00061559"/>
    <w:rsid w:val="00063463"/>
    <w:rsid w:val="00063FA8"/>
    <w:rsid w:val="0006445A"/>
    <w:rsid w:val="0006560A"/>
    <w:rsid w:val="00065C9C"/>
    <w:rsid w:val="00065FC7"/>
    <w:rsid w:val="0006640D"/>
    <w:rsid w:val="00070AD2"/>
    <w:rsid w:val="000719A9"/>
    <w:rsid w:val="00071C64"/>
    <w:rsid w:val="00071D95"/>
    <w:rsid w:val="000728EC"/>
    <w:rsid w:val="00076CE5"/>
    <w:rsid w:val="0007771F"/>
    <w:rsid w:val="00077C88"/>
    <w:rsid w:val="00077D30"/>
    <w:rsid w:val="00080C4D"/>
    <w:rsid w:val="00080CAB"/>
    <w:rsid w:val="0008190E"/>
    <w:rsid w:val="00081A8F"/>
    <w:rsid w:val="00081F98"/>
    <w:rsid w:val="00082001"/>
    <w:rsid w:val="00082E2B"/>
    <w:rsid w:val="00084033"/>
    <w:rsid w:val="00084382"/>
    <w:rsid w:val="00084D97"/>
    <w:rsid w:val="0008561F"/>
    <w:rsid w:val="0008574C"/>
    <w:rsid w:val="00085EE5"/>
    <w:rsid w:val="00085F23"/>
    <w:rsid w:val="00087075"/>
    <w:rsid w:val="00087E4A"/>
    <w:rsid w:val="0009013E"/>
    <w:rsid w:val="0009014E"/>
    <w:rsid w:val="00091931"/>
    <w:rsid w:val="00091E7F"/>
    <w:rsid w:val="00092213"/>
    <w:rsid w:val="00092215"/>
    <w:rsid w:val="000924B8"/>
    <w:rsid w:val="00092AAC"/>
    <w:rsid w:val="0009318E"/>
    <w:rsid w:val="000943EA"/>
    <w:rsid w:val="00094CDF"/>
    <w:rsid w:val="0009714F"/>
    <w:rsid w:val="0009732D"/>
    <w:rsid w:val="000A0632"/>
    <w:rsid w:val="000A0C5C"/>
    <w:rsid w:val="000A1227"/>
    <w:rsid w:val="000A1A2E"/>
    <w:rsid w:val="000A29A1"/>
    <w:rsid w:val="000A2CCC"/>
    <w:rsid w:val="000A2DE7"/>
    <w:rsid w:val="000A472A"/>
    <w:rsid w:val="000A548E"/>
    <w:rsid w:val="000A6216"/>
    <w:rsid w:val="000A6376"/>
    <w:rsid w:val="000A661E"/>
    <w:rsid w:val="000B0284"/>
    <w:rsid w:val="000B08E4"/>
    <w:rsid w:val="000B0E0C"/>
    <w:rsid w:val="000B1C65"/>
    <w:rsid w:val="000B1D64"/>
    <w:rsid w:val="000B324E"/>
    <w:rsid w:val="000B3709"/>
    <w:rsid w:val="000C04CF"/>
    <w:rsid w:val="000C050B"/>
    <w:rsid w:val="000C0DEF"/>
    <w:rsid w:val="000C1290"/>
    <w:rsid w:val="000C1CAD"/>
    <w:rsid w:val="000C433F"/>
    <w:rsid w:val="000C50F4"/>
    <w:rsid w:val="000C52E0"/>
    <w:rsid w:val="000C53A9"/>
    <w:rsid w:val="000C56C5"/>
    <w:rsid w:val="000C71AF"/>
    <w:rsid w:val="000C74C1"/>
    <w:rsid w:val="000D02D1"/>
    <w:rsid w:val="000D15F9"/>
    <w:rsid w:val="000D1FAA"/>
    <w:rsid w:val="000D2661"/>
    <w:rsid w:val="000D3665"/>
    <w:rsid w:val="000D3ED1"/>
    <w:rsid w:val="000D4674"/>
    <w:rsid w:val="000D4C31"/>
    <w:rsid w:val="000D4D0A"/>
    <w:rsid w:val="000D4D51"/>
    <w:rsid w:val="000D5E22"/>
    <w:rsid w:val="000D5E3F"/>
    <w:rsid w:val="000D60D6"/>
    <w:rsid w:val="000D6A7B"/>
    <w:rsid w:val="000D6EBB"/>
    <w:rsid w:val="000D7DB2"/>
    <w:rsid w:val="000E0F1E"/>
    <w:rsid w:val="000E12ED"/>
    <w:rsid w:val="000E21F0"/>
    <w:rsid w:val="000E2B23"/>
    <w:rsid w:val="000E46FF"/>
    <w:rsid w:val="000E5B19"/>
    <w:rsid w:val="000E5B66"/>
    <w:rsid w:val="000E6986"/>
    <w:rsid w:val="000E72EC"/>
    <w:rsid w:val="000E73E0"/>
    <w:rsid w:val="000F22AA"/>
    <w:rsid w:val="000F2355"/>
    <w:rsid w:val="000F2FFF"/>
    <w:rsid w:val="000F30C3"/>
    <w:rsid w:val="000F34E6"/>
    <w:rsid w:val="000F5A16"/>
    <w:rsid w:val="000F5F2E"/>
    <w:rsid w:val="000F6258"/>
    <w:rsid w:val="000F6B78"/>
    <w:rsid w:val="000F757A"/>
    <w:rsid w:val="000F78CE"/>
    <w:rsid w:val="0010047C"/>
    <w:rsid w:val="00100C47"/>
    <w:rsid w:val="00100C93"/>
    <w:rsid w:val="00101470"/>
    <w:rsid w:val="001024AF"/>
    <w:rsid w:val="0010278B"/>
    <w:rsid w:val="00102CFC"/>
    <w:rsid w:val="00104296"/>
    <w:rsid w:val="00104440"/>
    <w:rsid w:val="001054A8"/>
    <w:rsid w:val="00106455"/>
    <w:rsid w:val="001074E9"/>
    <w:rsid w:val="00110760"/>
    <w:rsid w:val="00110804"/>
    <w:rsid w:val="00110F4B"/>
    <w:rsid w:val="0011161D"/>
    <w:rsid w:val="0011167B"/>
    <w:rsid w:val="00112717"/>
    <w:rsid w:val="00112FED"/>
    <w:rsid w:val="00113A23"/>
    <w:rsid w:val="00114002"/>
    <w:rsid w:val="00114FA1"/>
    <w:rsid w:val="00114FA3"/>
    <w:rsid w:val="00115AC0"/>
    <w:rsid w:val="00115C23"/>
    <w:rsid w:val="00116988"/>
    <w:rsid w:val="00116FB4"/>
    <w:rsid w:val="001213FC"/>
    <w:rsid w:val="0012154B"/>
    <w:rsid w:val="001217A1"/>
    <w:rsid w:val="00122257"/>
    <w:rsid w:val="00122795"/>
    <w:rsid w:val="0012398E"/>
    <w:rsid w:val="00123E46"/>
    <w:rsid w:val="00124E97"/>
    <w:rsid w:val="00125128"/>
    <w:rsid w:val="00127BD2"/>
    <w:rsid w:val="0013031A"/>
    <w:rsid w:val="001303EE"/>
    <w:rsid w:val="001308F6"/>
    <w:rsid w:val="00130A5D"/>
    <w:rsid w:val="00131C77"/>
    <w:rsid w:val="00132C0E"/>
    <w:rsid w:val="001330AE"/>
    <w:rsid w:val="0013331D"/>
    <w:rsid w:val="00133572"/>
    <w:rsid w:val="00135026"/>
    <w:rsid w:val="001351B7"/>
    <w:rsid w:val="001352F4"/>
    <w:rsid w:val="001360E4"/>
    <w:rsid w:val="0013706C"/>
    <w:rsid w:val="001372EF"/>
    <w:rsid w:val="001378C1"/>
    <w:rsid w:val="001414EF"/>
    <w:rsid w:val="00141F7A"/>
    <w:rsid w:val="0014296C"/>
    <w:rsid w:val="00143904"/>
    <w:rsid w:val="00143D55"/>
    <w:rsid w:val="001453D5"/>
    <w:rsid w:val="0014704E"/>
    <w:rsid w:val="0014779F"/>
    <w:rsid w:val="00147BF0"/>
    <w:rsid w:val="00151DDE"/>
    <w:rsid w:val="0015354F"/>
    <w:rsid w:val="00153C77"/>
    <w:rsid w:val="00154CBE"/>
    <w:rsid w:val="00155D1E"/>
    <w:rsid w:val="001562A5"/>
    <w:rsid w:val="001563A5"/>
    <w:rsid w:val="00156A68"/>
    <w:rsid w:val="00156F24"/>
    <w:rsid w:val="00157A7E"/>
    <w:rsid w:val="00160B23"/>
    <w:rsid w:val="001618F5"/>
    <w:rsid w:val="00162B30"/>
    <w:rsid w:val="00162DE4"/>
    <w:rsid w:val="00162E40"/>
    <w:rsid w:val="00162FDC"/>
    <w:rsid w:val="00164279"/>
    <w:rsid w:val="001646A5"/>
    <w:rsid w:val="001668D8"/>
    <w:rsid w:val="00167140"/>
    <w:rsid w:val="0017023F"/>
    <w:rsid w:val="001708EC"/>
    <w:rsid w:val="00170FF0"/>
    <w:rsid w:val="00170FFC"/>
    <w:rsid w:val="00171683"/>
    <w:rsid w:val="00171B93"/>
    <w:rsid w:val="00171DCF"/>
    <w:rsid w:val="0017221E"/>
    <w:rsid w:val="00172DDE"/>
    <w:rsid w:val="001737A0"/>
    <w:rsid w:val="00173D55"/>
    <w:rsid w:val="00174442"/>
    <w:rsid w:val="00175260"/>
    <w:rsid w:val="00176DBF"/>
    <w:rsid w:val="00177529"/>
    <w:rsid w:val="0017768F"/>
    <w:rsid w:val="001814FC"/>
    <w:rsid w:val="001817F5"/>
    <w:rsid w:val="00181D83"/>
    <w:rsid w:val="00181DF2"/>
    <w:rsid w:val="00181FF3"/>
    <w:rsid w:val="00182A34"/>
    <w:rsid w:val="00183451"/>
    <w:rsid w:val="00184E45"/>
    <w:rsid w:val="00187E65"/>
    <w:rsid w:val="001910A9"/>
    <w:rsid w:val="00191C3E"/>
    <w:rsid w:val="00192C8F"/>
    <w:rsid w:val="00194542"/>
    <w:rsid w:val="00196CE9"/>
    <w:rsid w:val="00196D2E"/>
    <w:rsid w:val="00197072"/>
    <w:rsid w:val="001970F5"/>
    <w:rsid w:val="00197262"/>
    <w:rsid w:val="001975D2"/>
    <w:rsid w:val="00197D4B"/>
    <w:rsid w:val="001A00E1"/>
    <w:rsid w:val="001A1E3C"/>
    <w:rsid w:val="001A2F1C"/>
    <w:rsid w:val="001A3D34"/>
    <w:rsid w:val="001A3DE1"/>
    <w:rsid w:val="001A417F"/>
    <w:rsid w:val="001A699C"/>
    <w:rsid w:val="001A6F74"/>
    <w:rsid w:val="001A7634"/>
    <w:rsid w:val="001B00D6"/>
    <w:rsid w:val="001B13B6"/>
    <w:rsid w:val="001B25DD"/>
    <w:rsid w:val="001B2CAF"/>
    <w:rsid w:val="001B314D"/>
    <w:rsid w:val="001B3345"/>
    <w:rsid w:val="001B3FA7"/>
    <w:rsid w:val="001B412B"/>
    <w:rsid w:val="001B46A3"/>
    <w:rsid w:val="001B4BAA"/>
    <w:rsid w:val="001B5134"/>
    <w:rsid w:val="001B5681"/>
    <w:rsid w:val="001B5DCB"/>
    <w:rsid w:val="001B6D93"/>
    <w:rsid w:val="001B7C32"/>
    <w:rsid w:val="001C15BD"/>
    <w:rsid w:val="001C166E"/>
    <w:rsid w:val="001C1C67"/>
    <w:rsid w:val="001C33C0"/>
    <w:rsid w:val="001C3752"/>
    <w:rsid w:val="001C492E"/>
    <w:rsid w:val="001C535C"/>
    <w:rsid w:val="001C604C"/>
    <w:rsid w:val="001C7F4E"/>
    <w:rsid w:val="001D00E4"/>
    <w:rsid w:val="001D22CC"/>
    <w:rsid w:val="001D2C1C"/>
    <w:rsid w:val="001D2FA3"/>
    <w:rsid w:val="001D3913"/>
    <w:rsid w:val="001D474F"/>
    <w:rsid w:val="001D48D8"/>
    <w:rsid w:val="001D57AE"/>
    <w:rsid w:val="001D5CC3"/>
    <w:rsid w:val="001D6B7A"/>
    <w:rsid w:val="001D76AE"/>
    <w:rsid w:val="001D7FF8"/>
    <w:rsid w:val="001E103C"/>
    <w:rsid w:val="001E1074"/>
    <w:rsid w:val="001E180D"/>
    <w:rsid w:val="001E1D99"/>
    <w:rsid w:val="001E1FE2"/>
    <w:rsid w:val="001E2D9C"/>
    <w:rsid w:val="001E3184"/>
    <w:rsid w:val="001E337E"/>
    <w:rsid w:val="001E3E2A"/>
    <w:rsid w:val="001E46A8"/>
    <w:rsid w:val="001E4D51"/>
    <w:rsid w:val="001E4FC5"/>
    <w:rsid w:val="001E6355"/>
    <w:rsid w:val="001E68A1"/>
    <w:rsid w:val="001F0056"/>
    <w:rsid w:val="001F046F"/>
    <w:rsid w:val="001F2013"/>
    <w:rsid w:val="001F2C14"/>
    <w:rsid w:val="001F3358"/>
    <w:rsid w:val="001F43AC"/>
    <w:rsid w:val="001F58B2"/>
    <w:rsid w:val="001F60A1"/>
    <w:rsid w:val="001F63E2"/>
    <w:rsid w:val="0020093C"/>
    <w:rsid w:val="00201900"/>
    <w:rsid w:val="002039B4"/>
    <w:rsid w:val="00204AEB"/>
    <w:rsid w:val="00204E2D"/>
    <w:rsid w:val="002050CC"/>
    <w:rsid w:val="0020534E"/>
    <w:rsid w:val="00205685"/>
    <w:rsid w:val="00207CDD"/>
    <w:rsid w:val="00207D3D"/>
    <w:rsid w:val="00207FC4"/>
    <w:rsid w:val="00211273"/>
    <w:rsid w:val="002115CF"/>
    <w:rsid w:val="00211A4C"/>
    <w:rsid w:val="00211B59"/>
    <w:rsid w:val="00213420"/>
    <w:rsid w:val="00213C46"/>
    <w:rsid w:val="00213C48"/>
    <w:rsid w:val="002145FC"/>
    <w:rsid w:val="00214C65"/>
    <w:rsid w:val="00216094"/>
    <w:rsid w:val="00216CEA"/>
    <w:rsid w:val="0021736C"/>
    <w:rsid w:val="00220744"/>
    <w:rsid w:val="00221E98"/>
    <w:rsid w:val="00222DEB"/>
    <w:rsid w:val="0022427F"/>
    <w:rsid w:val="00225F43"/>
    <w:rsid w:val="002278E4"/>
    <w:rsid w:val="00227EC8"/>
    <w:rsid w:val="00230273"/>
    <w:rsid w:val="00230376"/>
    <w:rsid w:val="0023115E"/>
    <w:rsid w:val="0023133F"/>
    <w:rsid w:val="00231D4A"/>
    <w:rsid w:val="0023265A"/>
    <w:rsid w:val="0023298B"/>
    <w:rsid w:val="00232E9A"/>
    <w:rsid w:val="00232EB6"/>
    <w:rsid w:val="00232EF8"/>
    <w:rsid w:val="00233532"/>
    <w:rsid w:val="00234053"/>
    <w:rsid w:val="00234914"/>
    <w:rsid w:val="00235862"/>
    <w:rsid w:val="0024033E"/>
    <w:rsid w:val="002409DA"/>
    <w:rsid w:val="002412F7"/>
    <w:rsid w:val="002418EF"/>
    <w:rsid w:val="00241C87"/>
    <w:rsid w:val="00241EDF"/>
    <w:rsid w:val="00241F9E"/>
    <w:rsid w:val="00242000"/>
    <w:rsid w:val="00243625"/>
    <w:rsid w:val="002437D4"/>
    <w:rsid w:val="00243AA2"/>
    <w:rsid w:val="00243D41"/>
    <w:rsid w:val="00243EDE"/>
    <w:rsid w:val="00243F64"/>
    <w:rsid w:val="00245F49"/>
    <w:rsid w:val="00245F56"/>
    <w:rsid w:val="00246D3B"/>
    <w:rsid w:val="00247589"/>
    <w:rsid w:val="00250A76"/>
    <w:rsid w:val="00252595"/>
    <w:rsid w:val="00252B79"/>
    <w:rsid w:val="00254E0A"/>
    <w:rsid w:val="002552F4"/>
    <w:rsid w:val="00256776"/>
    <w:rsid w:val="0025683C"/>
    <w:rsid w:val="00260131"/>
    <w:rsid w:val="0026098C"/>
    <w:rsid w:val="00260EF4"/>
    <w:rsid w:val="00262291"/>
    <w:rsid w:val="00262824"/>
    <w:rsid w:val="00262BFA"/>
    <w:rsid w:val="0026328F"/>
    <w:rsid w:val="0026371F"/>
    <w:rsid w:val="00263777"/>
    <w:rsid w:val="00263D2D"/>
    <w:rsid w:val="00266BBF"/>
    <w:rsid w:val="0026730E"/>
    <w:rsid w:val="002676C0"/>
    <w:rsid w:val="00267FC9"/>
    <w:rsid w:val="0027121B"/>
    <w:rsid w:val="00271B22"/>
    <w:rsid w:val="00274156"/>
    <w:rsid w:val="00274F38"/>
    <w:rsid w:val="0027580D"/>
    <w:rsid w:val="0027592A"/>
    <w:rsid w:val="002762A4"/>
    <w:rsid w:val="00276C70"/>
    <w:rsid w:val="00276FB6"/>
    <w:rsid w:val="0028026D"/>
    <w:rsid w:val="00280B74"/>
    <w:rsid w:val="00280C3A"/>
    <w:rsid w:val="0028155C"/>
    <w:rsid w:val="00281E53"/>
    <w:rsid w:val="00282ACC"/>
    <w:rsid w:val="0028381B"/>
    <w:rsid w:val="00283B0F"/>
    <w:rsid w:val="00284AC1"/>
    <w:rsid w:val="00284FDF"/>
    <w:rsid w:val="00286199"/>
    <w:rsid w:val="00286487"/>
    <w:rsid w:val="00286AB6"/>
    <w:rsid w:val="002878DF"/>
    <w:rsid w:val="00287B25"/>
    <w:rsid w:val="0029035A"/>
    <w:rsid w:val="00290AC0"/>
    <w:rsid w:val="002928B2"/>
    <w:rsid w:val="00292E6E"/>
    <w:rsid w:val="002959D4"/>
    <w:rsid w:val="0029687F"/>
    <w:rsid w:val="002968A5"/>
    <w:rsid w:val="00296CAE"/>
    <w:rsid w:val="00297A2B"/>
    <w:rsid w:val="002A08DD"/>
    <w:rsid w:val="002A0C0C"/>
    <w:rsid w:val="002A10E5"/>
    <w:rsid w:val="002A36F2"/>
    <w:rsid w:val="002A4416"/>
    <w:rsid w:val="002A57D2"/>
    <w:rsid w:val="002A5B5E"/>
    <w:rsid w:val="002A652D"/>
    <w:rsid w:val="002B022B"/>
    <w:rsid w:val="002B22C6"/>
    <w:rsid w:val="002B2B93"/>
    <w:rsid w:val="002B3380"/>
    <w:rsid w:val="002B4392"/>
    <w:rsid w:val="002B44E6"/>
    <w:rsid w:val="002B52CD"/>
    <w:rsid w:val="002B6681"/>
    <w:rsid w:val="002B728E"/>
    <w:rsid w:val="002B79EF"/>
    <w:rsid w:val="002B7AFF"/>
    <w:rsid w:val="002C04FE"/>
    <w:rsid w:val="002C1ACF"/>
    <w:rsid w:val="002C1F00"/>
    <w:rsid w:val="002C200D"/>
    <w:rsid w:val="002C2248"/>
    <w:rsid w:val="002C5C96"/>
    <w:rsid w:val="002C678D"/>
    <w:rsid w:val="002C6F18"/>
    <w:rsid w:val="002D0864"/>
    <w:rsid w:val="002D0C99"/>
    <w:rsid w:val="002D0E9D"/>
    <w:rsid w:val="002D2AB4"/>
    <w:rsid w:val="002D35CB"/>
    <w:rsid w:val="002D3812"/>
    <w:rsid w:val="002D435F"/>
    <w:rsid w:val="002D4BD5"/>
    <w:rsid w:val="002D5D13"/>
    <w:rsid w:val="002D6697"/>
    <w:rsid w:val="002D6DB1"/>
    <w:rsid w:val="002D7372"/>
    <w:rsid w:val="002D79A7"/>
    <w:rsid w:val="002D7EB0"/>
    <w:rsid w:val="002E0415"/>
    <w:rsid w:val="002E2EC9"/>
    <w:rsid w:val="002E3132"/>
    <w:rsid w:val="002E454E"/>
    <w:rsid w:val="002E45EE"/>
    <w:rsid w:val="002E58B0"/>
    <w:rsid w:val="002E66F2"/>
    <w:rsid w:val="002F1319"/>
    <w:rsid w:val="002F19A7"/>
    <w:rsid w:val="002F2A9E"/>
    <w:rsid w:val="002F3923"/>
    <w:rsid w:val="002F473F"/>
    <w:rsid w:val="002F4A75"/>
    <w:rsid w:val="002F55B4"/>
    <w:rsid w:val="002F61A3"/>
    <w:rsid w:val="002F6E07"/>
    <w:rsid w:val="002F6F7D"/>
    <w:rsid w:val="002F70EF"/>
    <w:rsid w:val="002F7BA8"/>
    <w:rsid w:val="002F7CF2"/>
    <w:rsid w:val="0030083A"/>
    <w:rsid w:val="00301653"/>
    <w:rsid w:val="003019DF"/>
    <w:rsid w:val="00301A63"/>
    <w:rsid w:val="003028D4"/>
    <w:rsid w:val="0030324E"/>
    <w:rsid w:val="00303357"/>
    <w:rsid w:val="0030356D"/>
    <w:rsid w:val="00303CA9"/>
    <w:rsid w:val="00304542"/>
    <w:rsid w:val="003051B2"/>
    <w:rsid w:val="00306821"/>
    <w:rsid w:val="0030735D"/>
    <w:rsid w:val="0031008E"/>
    <w:rsid w:val="00311664"/>
    <w:rsid w:val="003117BD"/>
    <w:rsid w:val="0031221D"/>
    <w:rsid w:val="00312872"/>
    <w:rsid w:val="00312916"/>
    <w:rsid w:val="00312D07"/>
    <w:rsid w:val="003131DF"/>
    <w:rsid w:val="0031472C"/>
    <w:rsid w:val="00314822"/>
    <w:rsid w:val="00315D41"/>
    <w:rsid w:val="00315F5B"/>
    <w:rsid w:val="0031619E"/>
    <w:rsid w:val="00316CA4"/>
    <w:rsid w:val="00316F3B"/>
    <w:rsid w:val="00322EA4"/>
    <w:rsid w:val="00323B5E"/>
    <w:rsid w:val="00324024"/>
    <w:rsid w:val="00324282"/>
    <w:rsid w:val="00324291"/>
    <w:rsid w:val="00324835"/>
    <w:rsid w:val="0032575A"/>
    <w:rsid w:val="003258F9"/>
    <w:rsid w:val="00326EF8"/>
    <w:rsid w:val="003272A5"/>
    <w:rsid w:val="003273C0"/>
    <w:rsid w:val="0032749D"/>
    <w:rsid w:val="00331063"/>
    <w:rsid w:val="0033248B"/>
    <w:rsid w:val="00332884"/>
    <w:rsid w:val="00332C9D"/>
    <w:rsid w:val="00332D89"/>
    <w:rsid w:val="0033357C"/>
    <w:rsid w:val="00333593"/>
    <w:rsid w:val="00334E21"/>
    <w:rsid w:val="00334E35"/>
    <w:rsid w:val="00335297"/>
    <w:rsid w:val="0033653A"/>
    <w:rsid w:val="00336C86"/>
    <w:rsid w:val="00336CBD"/>
    <w:rsid w:val="00337249"/>
    <w:rsid w:val="003377BB"/>
    <w:rsid w:val="003405F2"/>
    <w:rsid w:val="00340768"/>
    <w:rsid w:val="00341AC8"/>
    <w:rsid w:val="003423E9"/>
    <w:rsid w:val="003425FE"/>
    <w:rsid w:val="00343D48"/>
    <w:rsid w:val="0034454C"/>
    <w:rsid w:val="00344B3E"/>
    <w:rsid w:val="00345058"/>
    <w:rsid w:val="00345389"/>
    <w:rsid w:val="00346AB7"/>
    <w:rsid w:val="00347234"/>
    <w:rsid w:val="003472B2"/>
    <w:rsid w:val="003505F2"/>
    <w:rsid w:val="00351974"/>
    <w:rsid w:val="003520FB"/>
    <w:rsid w:val="003525E8"/>
    <w:rsid w:val="00353451"/>
    <w:rsid w:val="00354BED"/>
    <w:rsid w:val="00354DD8"/>
    <w:rsid w:val="0035537B"/>
    <w:rsid w:val="00355532"/>
    <w:rsid w:val="00355612"/>
    <w:rsid w:val="00356D9A"/>
    <w:rsid w:val="00357488"/>
    <w:rsid w:val="003579CF"/>
    <w:rsid w:val="00357F19"/>
    <w:rsid w:val="00360C93"/>
    <w:rsid w:val="00360E74"/>
    <w:rsid w:val="003614BA"/>
    <w:rsid w:val="00362299"/>
    <w:rsid w:val="00362472"/>
    <w:rsid w:val="0036326D"/>
    <w:rsid w:val="00364464"/>
    <w:rsid w:val="00364A1B"/>
    <w:rsid w:val="00364B2F"/>
    <w:rsid w:val="00364C08"/>
    <w:rsid w:val="00364FB0"/>
    <w:rsid w:val="003657D5"/>
    <w:rsid w:val="003658D9"/>
    <w:rsid w:val="00365C83"/>
    <w:rsid w:val="00365E3B"/>
    <w:rsid w:val="00366F44"/>
    <w:rsid w:val="00367006"/>
    <w:rsid w:val="003674A6"/>
    <w:rsid w:val="00370768"/>
    <w:rsid w:val="0037117C"/>
    <w:rsid w:val="00371546"/>
    <w:rsid w:val="00371977"/>
    <w:rsid w:val="003720AD"/>
    <w:rsid w:val="003723F3"/>
    <w:rsid w:val="00373C6F"/>
    <w:rsid w:val="00373E71"/>
    <w:rsid w:val="00375761"/>
    <w:rsid w:val="00376273"/>
    <w:rsid w:val="00376746"/>
    <w:rsid w:val="00376F92"/>
    <w:rsid w:val="003771E4"/>
    <w:rsid w:val="00377352"/>
    <w:rsid w:val="003800AE"/>
    <w:rsid w:val="00380732"/>
    <w:rsid w:val="00380EF2"/>
    <w:rsid w:val="003811CE"/>
    <w:rsid w:val="00384E6F"/>
    <w:rsid w:val="00385C42"/>
    <w:rsid w:val="00387791"/>
    <w:rsid w:val="003878AB"/>
    <w:rsid w:val="00387D71"/>
    <w:rsid w:val="003907B1"/>
    <w:rsid w:val="003915F8"/>
    <w:rsid w:val="00391A30"/>
    <w:rsid w:val="00391CF9"/>
    <w:rsid w:val="00391EF7"/>
    <w:rsid w:val="00392A06"/>
    <w:rsid w:val="00392E74"/>
    <w:rsid w:val="003933BE"/>
    <w:rsid w:val="00395270"/>
    <w:rsid w:val="003954C1"/>
    <w:rsid w:val="00395DF7"/>
    <w:rsid w:val="003962F2"/>
    <w:rsid w:val="00397305"/>
    <w:rsid w:val="003A1288"/>
    <w:rsid w:val="003A32CC"/>
    <w:rsid w:val="003A430D"/>
    <w:rsid w:val="003A793A"/>
    <w:rsid w:val="003B0AD4"/>
    <w:rsid w:val="003B0CC1"/>
    <w:rsid w:val="003B2964"/>
    <w:rsid w:val="003B2A10"/>
    <w:rsid w:val="003B3EDD"/>
    <w:rsid w:val="003B5656"/>
    <w:rsid w:val="003B6801"/>
    <w:rsid w:val="003B6B5D"/>
    <w:rsid w:val="003B6D2D"/>
    <w:rsid w:val="003C1BD2"/>
    <w:rsid w:val="003C1BDA"/>
    <w:rsid w:val="003C2F18"/>
    <w:rsid w:val="003C30EC"/>
    <w:rsid w:val="003C3E17"/>
    <w:rsid w:val="003C541E"/>
    <w:rsid w:val="003C613F"/>
    <w:rsid w:val="003C7198"/>
    <w:rsid w:val="003D0789"/>
    <w:rsid w:val="003D0DF4"/>
    <w:rsid w:val="003D1642"/>
    <w:rsid w:val="003D1CDC"/>
    <w:rsid w:val="003D202F"/>
    <w:rsid w:val="003D22F0"/>
    <w:rsid w:val="003D2A90"/>
    <w:rsid w:val="003D4296"/>
    <w:rsid w:val="003D4E00"/>
    <w:rsid w:val="003D5093"/>
    <w:rsid w:val="003E0AF2"/>
    <w:rsid w:val="003E1FD9"/>
    <w:rsid w:val="003E2D81"/>
    <w:rsid w:val="003E329F"/>
    <w:rsid w:val="003E37AF"/>
    <w:rsid w:val="003E3B8A"/>
    <w:rsid w:val="003E4565"/>
    <w:rsid w:val="003E5D57"/>
    <w:rsid w:val="003E65F9"/>
    <w:rsid w:val="003E6B54"/>
    <w:rsid w:val="003E7036"/>
    <w:rsid w:val="003E7EA6"/>
    <w:rsid w:val="003F029E"/>
    <w:rsid w:val="003F0640"/>
    <w:rsid w:val="003F087D"/>
    <w:rsid w:val="003F0B5A"/>
    <w:rsid w:val="003F1256"/>
    <w:rsid w:val="003F21E3"/>
    <w:rsid w:val="003F3B0C"/>
    <w:rsid w:val="003F3CA7"/>
    <w:rsid w:val="003F4093"/>
    <w:rsid w:val="003F5714"/>
    <w:rsid w:val="003F588C"/>
    <w:rsid w:val="003F59DC"/>
    <w:rsid w:val="003F606A"/>
    <w:rsid w:val="003F6E8A"/>
    <w:rsid w:val="00400EFA"/>
    <w:rsid w:val="00400F0F"/>
    <w:rsid w:val="00401654"/>
    <w:rsid w:val="00401895"/>
    <w:rsid w:val="00401E2F"/>
    <w:rsid w:val="00403248"/>
    <w:rsid w:val="00403BF8"/>
    <w:rsid w:val="004040C8"/>
    <w:rsid w:val="00405195"/>
    <w:rsid w:val="00405720"/>
    <w:rsid w:val="00405CCE"/>
    <w:rsid w:val="00405E39"/>
    <w:rsid w:val="00405F84"/>
    <w:rsid w:val="0040609C"/>
    <w:rsid w:val="0040611A"/>
    <w:rsid w:val="004064D8"/>
    <w:rsid w:val="00406FE0"/>
    <w:rsid w:val="004077C3"/>
    <w:rsid w:val="004104F2"/>
    <w:rsid w:val="0041266B"/>
    <w:rsid w:val="004126FE"/>
    <w:rsid w:val="004128B4"/>
    <w:rsid w:val="0041306D"/>
    <w:rsid w:val="0041399B"/>
    <w:rsid w:val="00414328"/>
    <w:rsid w:val="00414425"/>
    <w:rsid w:val="004149E1"/>
    <w:rsid w:val="00415162"/>
    <w:rsid w:val="00415802"/>
    <w:rsid w:val="00416F83"/>
    <w:rsid w:val="004171CC"/>
    <w:rsid w:val="00417442"/>
    <w:rsid w:val="00417976"/>
    <w:rsid w:val="00417AC9"/>
    <w:rsid w:val="00417F9C"/>
    <w:rsid w:val="0042040C"/>
    <w:rsid w:val="0042147D"/>
    <w:rsid w:val="0042228E"/>
    <w:rsid w:val="00422506"/>
    <w:rsid w:val="00422561"/>
    <w:rsid w:val="0042278A"/>
    <w:rsid w:val="00422B43"/>
    <w:rsid w:val="00423438"/>
    <w:rsid w:val="0042399B"/>
    <w:rsid w:val="00424BEA"/>
    <w:rsid w:val="00425117"/>
    <w:rsid w:val="00425EDC"/>
    <w:rsid w:val="004262A9"/>
    <w:rsid w:val="00426487"/>
    <w:rsid w:val="00426802"/>
    <w:rsid w:val="0042733E"/>
    <w:rsid w:val="004302C7"/>
    <w:rsid w:val="00430325"/>
    <w:rsid w:val="00430C73"/>
    <w:rsid w:val="00431689"/>
    <w:rsid w:val="00433AEA"/>
    <w:rsid w:val="00433DD0"/>
    <w:rsid w:val="00434140"/>
    <w:rsid w:val="0043632A"/>
    <w:rsid w:val="00436B47"/>
    <w:rsid w:val="00437CDD"/>
    <w:rsid w:val="00440A3E"/>
    <w:rsid w:val="004413D6"/>
    <w:rsid w:val="00441985"/>
    <w:rsid w:val="00441BD8"/>
    <w:rsid w:val="004429D8"/>
    <w:rsid w:val="0044325C"/>
    <w:rsid w:val="00443F4E"/>
    <w:rsid w:val="004440EF"/>
    <w:rsid w:val="004473E6"/>
    <w:rsid w:val="00447DD2"/>
    <w:rsid w:val="00447EFB"/>
    <w:rsid w:val="0045051B"/>
    <w:rsid w:val="004506E7"/>
    <w:rsid w:val="00450825"/>
    <w:rsid w:val="00451075"/>
    <w:rsid w:val="0045280C"/>
    <w:rsid w:val="004534BB"/>
    <w:rsid w:val="00454125"/>
    <w:rsid w:val="00455F07"/>
    <w:rsid w:val="00456DAA"/>
    <w:rsid w:val="00456E7A"/>
    <w:rsid w:val="00457666"/>
    <w:rsid w:val="00461363"/>
    <w:rsid w:val="0046249F"/>
    <w:rsid w:val="00462788"/>
    <w:rsid w:val="004627DC"/>
    <w:rsid w:val="00462F7E"/>
    <w:rsid w:val="004642FB"/>
    <w:rsid w:val="00464A2E"/>
    <w:rsid w:val="00464DF7"/>
    <w:rsid w:val="00465078"/>
    <w:rsid w:val="00465CFB"/>
    <w:rsid w:val="00467D41"/>
    <w:rsid w:val="004703AE"/>
    <w:rsid w:val="0047088D"/>
    <w:rsid w:val="004714FC"/>
    <w:rsid w:val="00471508"/>
    <w:rsid w:val="004715A3"/>
    <w:rsid w:val="00471877"/>
    <w:rsid w:val="004723CA"/>
    <w:rsid w:val="00473608"/>
    <w:rsid w:val="00473F4D"/>
    <w:rsid w:val="0047405D"/>
    <w:rsid w:val="004744F4"/>
    <w:rsid w:val="00474A8C"/>
    <w:rsid w:val="0047520A"/>
    <w:rsid w:val="00475EE2"/>
    <w:rsid w:val="004763D9"/>
    <w:rsid w:val="004765CF"/>
    <w:rsid w:val="004766B2"/>
    <w:rsid w:val="00476A47"/>
    <w:rsid w:val="00477342"/>
    <w:rsid w:val="00477449"/>
    <w:rsid w:val="004774A7"/>
    <w:rsid w:val="0047791F"/>
    <w:rsid w:val="00477985"/>
    <w:rsid w:val="004803C8"/>
    <w:rsid w:val="00481ABA"/>
    <w:rsid w:val="00481B14"/>
    <w:rsid w:val="00482DD7"/>
    <w:rsid w:val="00482E59"/>
    <w:rsid w:val="00483689"/>
    <w:rsid w:val="00483781"/>
    <w:rsid w:val="00483B99"/>
    <w:rsid w:val="00483E62"/>
    <w:rsid w:val="0048401C"/>
    <w:rsid w:val="004848E2"/>
    <w:rsid w:val="00485218"/>
    <w:rsid w:val="00487301"/>
    <w:rsid w:val="004879E6"/>
    <w:rsid w:val="004906DF"/>
    <w:rsid w:val="0049092B"/>
    <w:rsid w:val="0049096D"/>
    <w:rsid w:val="00491F53"/>
    <w:rsid w:val="004922E9"/>
    <w:rsid w:val="004923C7"/>
    <w:rsid w:val="0049330C"/>
    <w:rsid w:val="00494B93"/>
    <w:rsid w:val="00494D81"/>
    <w:rsid w:val="0049514E"/>
    <w:rsid w:val="0049525B"/>
    <w:rsid w:val="00495E53"/>
    <w:rsid w:val="0049623D"/>
    <w:rsid w:val="00496BD7"/>
    <w:rsid w:val="00497495"/>
    <w:rsid w:val="00497921"/>
    <w:rsid w:val="004A0B8C"/>
    <w:rsid w:val="004A1855"/>
    <w:rsid w:val="004A1AE2"/>
    <w:rsid w:val="004A20A6"/>
    <w:rsid w:val="004A261F"/>
    <w:rsid w:val="004A2F87"/>
    <w:rsid w:val="004A3000"/>
    <w:rsid w:val="004A3206"/>
    <w:rsid w:val="004A54AF"/>
    <w:rsid w:val="004A6281"/>
    <w:rsid w:val="004A6D73"/>
    <w:rsid w:val="004A7475"/>
    <w:rsid w:val="004B12AE"/>
    <w:rsid w:val="004B1A4D"/>
    <w:rsid w:val="004B2477"/>
    <w:rsid w:val="004B3CE8"/>
    <w:rsid w:val="004B429E"/>
    <w:rsid w:val="004B475B"/>
    <w:rsid w:val="004B476B"/>
    <w:rsid w:val="004B4811"/>
    <w:rsid w:val="004B7139"/>
    <w:rsid w:val="004B7E2C"/>
    <w:rsid w:val="004C191B"/>
    <w:rsid w:val="004C1B47"/>
    <w:rsid w:val="004C2190"/>
    <w:rsid w:val="004C26BD"/>
    <w:rsid w:val="004C27AB"/>
    <w:rsid w:val="004C397A"/>
    <w:rsid w:val="004C4045"/>
    <w:rsid w:val="004C4F78"/>
    <w:rsid w:val="004C6017"/>
    <w:rsid w:val="004C74B2"/>
    <w:rsid w:val="004D0C70"/>
    <w:rsid w:val="004D1506"/>
    <w:rsid w:val="004D197C"/>
    <w:rsid w:val="004D1CAD"/>
    <w:rsid w:val="004D3DDB"/>
    <w:rsid w:val="004D3E43"/>
    <w:rsid w:val="004D4663"/>
    <w:rsid w:val="004D4E8B"/>
    <w:rsid w:val="004D5D03"/>
    <w:rsid w:val="004D6C83"/>
    <w:rsid w:val="004D6E4E"/>
    <w:rsid w:val="004D7D27"/>
    <w:rsid w:val="004E0DF7"/>
    <w:rsid w:val="004E0FFB"/>
    <w:rsid w:val="004E182D"/>
    <w:rsid w:val="004E2463"/>
    <w:rsid w:val="004E2D60"/>
    <w:rsid w:val="004E31E2"/>
    <w:rsid w:val="004E3E66"/>
    <w:rsid w:val="004E5267"/>
    <w:rsid w:val="004E551B"/>
    <w:rsid w:val="004E56EF"/>
    <w:rsid w:val="004E582D"/>
    <w:rsid w:val="004E7716"/>
    <w:rsid w:val="004F0D70"/>
    <w:rsid w:val="004F0E09"/>
    <w:rsid w:val="004F13F0"/>
    <w:rsid w:val="004F16C3"/>
    <w:rsid w:val="004F241C"/>
    <w:rsid w:val="004F2486"/>
    <w:rsid w:val="004F26F9"/>
    <w:rsid w:val="004F2CB7"/>
    <w:rsid w:val="004F3357"/>
    <w:rsid w:val="004F4C5A"/>
    <w:rsid w:val="004F65EA"/>
    <w:rsid w:val="004F6853"/>
    <w:rsid w:val="00500ED2"/>
    <w:rsid w:val="005015AF"/>
    <w:rsid w:val="0050186D"/>
    <w:rsid w:val="0050267C"/>
    <w:rsid w:val="00503449"/>
    <w:rsid w:val="0050351A"/>
    <w:rsid w:val="0050398D"/>
    <w:rsid w:val="00504143"/>
    <w:rsid w:val="00504219"/>
    <w:rsid w:val="00504762"/>
    <w:rsid w:val="00505EA7"/>
    <w:rsid w:val="00506522"/>
    <w:rsid w:val="00510216"/>
    <w:rsid w:val="005116EB"/>
    <w:rsid w:val="005117F0"/>
    <w:rsid w:val="00511AFD"/>
    <w:rsid w:val="0051206C"/>
    <w:rsid w:val="00513016"/>
    <w:rsid w:val="00513EF7"/>
    <w:rsid w:val="005142D2"/>
    <w:rsid w:val="00514904"/>
    <w:rsid w:val="0051499B"/>
    <w:rsid w:val="00515076"/>
    <w:rsid w:val="00515ABF"/>
    <w:rsid w:val="00515B8A"/>
    <w:rsid w:val="00515BFD"/>
    <w:rsid w:val="00516E0A"/>
    <w:rsid w:val="005176E8"/>
    <w:rsid w:val="00520960"/>
    <w:rsid w:val="00521919"/>
    <w:rsid w:val="005224DC"/>
    <w:rsid w:val="005225DA"/>
    <w:rsid w:val="00522812"/>
    <w:rsid w:val="00523AF8"/>
    <w:rsid w:val="0052405A"/>
    <w:rsid w:val="00524A19"/>
    <w:rsid w:val="00524C76"/>
    <w:rsid w:val="0052664B"/>
    <w:rsid w:val="00527B17"/>
    <w:rsid w:val="00527FCF"/>
    <w:rsid w:val="00530B8B"/>
    <w:rsid w:val="00530BA2"/>
    <w:rsid w:val="00530E51"/>
    <w:rsid w:val="00531344"/>
    <w:rsid w:val="00531D70"/>
    <w:rsid w:val="00532442"/>
    <w:rsid w:val="00532EE2"/>
    <w:rsid w:val="005335EB"/>
    <w:rsid w:val="00533FC6"/>
    <w:rsid w:val="0053533B"/>
    <w:rsid w:val="005357D8"/>
    <w:rsid w:val="005359BE"/>
    <w:rsid w:val="00535E14"/>
    <w:rsid w:val="00535ECD"/>
    <w:rsid w:val="00536370"/>
    <w:rsid w:val="00536FA8"/>
    <w:rsid w:val="00537503"/>
    <w:rsid w:val="005414C2"/>
    <w:rsid w:val="0054251A"/>
    <w:rsid w:val="00542AF5"/>
    <w:rsid w:val="0054346D"/>
    <w:rsid w:val="0054357E"/>
    <w:rsid w:val="00543E98"/>
    <w:rsid w:val="00544167"/>
    <w:rsid w:val="00544C8C"/>
    <w:rsid w:val="00545078"/>
    <w:rsid w:val="005463C3"/>
    <w:rsid w:val="00547969"/>
    <w:rsid w:val="00550965"/>
    <w:rsid w:val="005520C7"/>
    <w:rsid w:val="00553124"/>
    <w:rsid w:val="0055374F"/>
    <w:rsid w:val="00553AA3"/>
    <w:rsid w:val="0055434F"/>
    <w:rsid w:val="00556631"/>
    <w:rsid w:val="00556BA0"/>
    <w:rsid w:val="005571A8"/>
    <w:rsid w:val="0055742A"/>
    <w:rsid w:val="0055753D"/>
    <w:rsid w:val="00560A87"/>
    <w:rsid w:val="00560AA8"/>
    <w:rsid w:val="005610B4"/>
    <w:rsid w:val="0056309C"/>
    <w:rsid w:val="00563133"/>
    <w:rsid w:val="005633D0"/>
    <w:rsid w:val="00564401"/>
    <w:rsid w:val="00565738"/>
    <w:rsid w:val="005671A1"/>
    <w:rsid w:val="0056795D"/>
    <w:rsid w:val="00570DEF"/>
    <w:rsid w:val="00570FA4"/>
    <w:rsid w:val="00571C81"/>
    <w:rsid w:val="005731BE"/>
    <w:rsid w:val="0057327C"/>
    <w:rsid w:val="00573977"/>
    <w:rsid w:val="005765B9"/>
    <w:rsid w:val="005765F4"/>
    <w:rsid w:val="005771BB"/>
    <w:rsid w:val="005805D2"/>
    <w:rsid w:val="00582952"/>
    <w:rsid w:val="00582CFC"/>
    <w:rsid w:val="00584A35"/>
    <w:rsid w:val="0058513D"/>
    <w:rsid w:val="00585160"/>
    <w:rsid w:val="00585A0E"/>
    <w:rsid w:val="00586054"/>
    <w:rsid w:val="005860C7"/>
    <w:rsid w:val="0058689D"/>
    <w:rsid w:val="00587243"/>
    <w:rsid w:val="00590438"/>
    <w:rsid w:val="005905DD"/>
    <w:rsid w:val="005908CE"/>
    <w:rsid w:val="00591A07"/>
    <w:rsid w:val="00593BB9"/>
    <w:rsid w:val="00595269"/>
    <w:rsid w:val="00595C42"/>
    <w:rsid w:val="005962B8"/>
    <w:rsid w:val="00596A81"/>
    <w:rsid w:val="00596AC2"/>
    <w:rsid w:val="00596C9B"/>
    <w:rsid w:val="0059780A"/>
    <w:rsid w:val="005A01DE"/>
    <w:rsid w:val="005A0243"/>
    <w:rsid w:val="005A09CB"/>
    <w:rsid w:val="005A0C1E"/>
    <w:rsid w:val="005A1FCA"/>
    <w:rsid w:val="005A2283"/>
    <w:rsid w:val="005A298F"/>
    <w:rsid w:val="005A3574"/>
    <w:rsid w:val="005A47D3"/>
    <w:rsid w:val="005A6C3E"/>
    <w:rsid w:val="005A7093"/>
    <w:rsid w:val="005A7201"/>
    <w:rsid w:val="005B0400"/>
    <w:rsid w:val="005B0522"/>
    <w:rsid w:val="005B08A1"/>
    <w:rsid w:val="005B0A6F"/>
    <w:rsid w:val="005B0F4C"/>
    <w:rsid w:val="005B151A"/>
    <w:rsid w:val="005B1BFB"/>
    <w:rsid w:val="005B2844"/>
    <w:rsid w:val="005B34D2"/>
    <w:rsid w:val="005B3B30"/>
    <w:rsid w:val="005B42E8"/>
    <w:rsid w:val="005B4E08"/>
    <w:rsid w:val="005B5A9E"/>
    <w:rsid w:val="005B6AC3"/>
    <w:rsid w:val="005B701A"/>
    <w:rsid w:val="005C030B"/>
    <w:rsid w:val="005C1423"/>
    <w:rsid w:val="005C1C47"/>
    <w:rsid w:val="005C2A1D"/>
    <w:rsid w:val="005C2EC5"/>
    <w:rsid w:val="005C38EF"/>
    <w:rsid w:val="005C44B3"/>
    <w:rsid w:val="005C4B5E"/>
    <w:rsid w:val="005C6D66"/>
    <w:rsid w:val="005D0380"/>
    <w:rsid w:val="005D03A4"/>
    <w:rsid w:val="005D1237"/>
    <w:rsid w:val="005D1F6A"/>
    <w:rsid w:val="005D2553"/>
    <w:rsid w:val="005D2E1B"/>
    <w:rsid w:val="005D32AA"/>
    <w:rsid w:val="005D42CA"/>
    <w:rsid w:val="005D4337"/>
    <w:rsid w:val="005D4624"/>
    <w:rsid w:val="005D473E"/>
    <w:rsid w:val="005D4E00"/>
    <w:rsid w:val="005D4FCD"/>
    <w:rsid w:val="005D53DA"/>
    <w:rsid w:val="005E055A"/>
    <w:rsid w:val="005E12AA"/>
    <w:rsid w:val="005E1683"/>
    <w:rsid w:val="005E20D0"/>
    <w:rsid w:val="005E28CE"/>
    <w:rsid w:val="005E2C11"/>
    <w:rsid w:val="005E7C08"/>
    <w:rsid w:val="005E7C47"/>
    <w:rsid w:val="005F10EB"/>
    <w:rsid w:val="005F1926"/>
    <w:rsid w:val="005F1A7F"/>
    <w:rsid w:val="005F1ED1"/>
    <w:rsid w:val="005F3190"/>
    <w:rsid w:val="005F356E"/>
    <w:rsid w:val="005F3846"/>
    <w:rsid w:val="005F4A14"/>
    <w:rsid w:val="005F4C37"/>
    <w:rsid w:val="005F69F8"/>
    <w:rsid w:val="005F774F"/>
    <w:rsid w:val="005F7821"/>
    <w:rsid w:val="005F7EBF"/>
    <w:rsid w:val="006002FF"/>
    <w:rsid w:val="006009F6"/>
    <w:rsid w:val="00601767"/>
    <w:rsid w:val="006021D6"/>
    <w:rsid w:val="006023DE"/>
    <w:rsid w:val="0060277C"/>
    <w:rsid w:val="00603066"/>
    <w:rsid w:val="00603F1B"/>
    <w:rsid w:val="00604387"/>
    <w:rsid w:val="006051FC"/>
    <w:rsid w:val="00605FDD"/>
    <w:rsid w:val="00605FFC"/>
    <w:rsid w:val="006060F4"/>
    <w:rsid w:val="00606581"/>
    <w:rsid w:val="00606D0E"/>
    <w:rsid w:val="00607686"/>
    <w:rsid w:val="00607DD3"/>
    <w:rsid w:val="006110C7"/>
    <w:rsid w:val="0061114A"/>
    <w:rsid w:val="0061152A"/>
    <w:rsid w:val="00611B97"/>
    <w:rsid w:val="00612818"/>
    <w:rsid w:val="00612B2C"/>
    <w:rsid w:val="00613235"/>
    <w:rsid w:val="006133D4"/>
    <w:rsid w:val="00613EAF"/>
    <w:rsid w:val="006144DE"/>
    <w:rsid w:val="00614F42"/>
    <w:rsid w:val="00614FE2"/>
    <w:rsid w:val="00615298"/>
    <w:rsid w:val="006157E8"/>
    <w:rsid w:val="00615A8F"/>
    <w:rsid w:val="006166D8"/>
    <w:rsid w:val="00616D1A"/>
    <w:rsid w:val="006175FC"/>
    <w:rsid w:val="006203CC"/>
    <w:rsid w:val="006207B4"/>
    <w:rsid w:val="00620DB7"/>
    <w:rsid w:val="006221E5"/>
    <w:rsid w:val="00622B89"/>
    <w:rsid w:val="006241E4"/>
    <w:rsid w:val="006247EF"/>
    <w:rsid w:val="0062498D"/>
    <w:rsid w:val="00624F75"/>
    <w:rsid w:val="006260D3"/>
    <w:rsid w:val="0062643C"/>
    <w:rsid w:val="00626DB7"/>
    <w:rsid w:val="00627051"/>
    <w:rsid w:val="0062724F"/>
    <w:rsid w:val="00627966"/>
    <w:rsid w:val="00627FD0"/>
    <w:rsid w:val="00630A91"/>
    <w:rsid w:val="006327DE"/>
    <w:rsid w:val="006329ED"/>
    <w:rsid w:val="00632B99"/>
    <w:rsid w:val="00633D1C"/>
    <w:rsid w:val="006344D6"/>
    <w:rsid w:val="00634FA0"/>
    <w:rsid w:val="00635793"/>
    <w:rsid w:val="00635AF7"/>
    <w:rsid w:val="00635B86"/>
    <w:rsid w:val="0063647F"/>
    <w:rsid w:val="0063682B"/>
    <w:rsid w:val="006379D2"/>
    <w:rsid w:val="00637B5E"/>
    <w:rsid w:val="006405FA"/>
    <w:rsid w:val="006408D6"/>
    <w:rsid w:val="0064133E"/>
    <w:rsid w:val="00642F34"/>
    <w:rsid w:val="00643096"/>
    <w:rsid w:val="006435FF"/>
    <w:rsid w:val="00643E28"/>
    <w:rsid w:val="00643EF3"/>
    <w:rsid w:val="006441F7"/>
    <w:rsid w:val="00644335"/>
    <w:rsid w:val="00644C36"/>
    <w:rsid w:val="0064523B"/>
    <w:rsid w:val="00645E81"/>
    <w:rsid w:val="0064638E"/>
    <w:rsid w:val="006479EE"/>
    <w:rsid w:val="00647AD0"/>
    <w:rsid w:val="00647AF3"/>
    <w:rsid w:val="00647B7A"/>
    <w:rsid w:val="00650C83"/>
    <w:rsid w:val="00652241"/>
    <w:rsid w:val="006522EE"/>
    <w:rsid w:val="00654D43"/>
    <w:rsid w:val="0065534F"/>
    <w:rsid w:val="00655508"/>
    <w:rsid w:val="0065598B"/>
    <w:rsid w:val="00656084"/>
    <w:rsid w:val="00657C89"/>
    <w:rsid w:val="00660777"/>
    <w:rsid w:val="0066095C"/>
    <w:rsid w:val="0066199E"/>
    <w:rsid w:val="00662142"/>
    <w:rsid w:val="00663D0F"/>
    <w:rsid w:val="00663D22"/>
    <w:rsid w:val="00664794"/>
    <w:rsid w:val="00665A7E"/>
    <w:rsid w:val="00665B21"/>
    <w:rsid w:val="00670A8F"/>
    <w:rsid w:val="0067118B"/>
    <w:rsid w:val="0067140F"/>
    <w:rsid w:val="0067349D"/>
    <w:rsid w:val="0067460C"/>
    <w:rsid w:val="006751CB"/>
    <w:rsid w:val="00675BE8"/>
    <w:rsid w:val="006763E9"/>
    <w:rsid w:val="006764E5"/>
    <w:rsid w:val="00676ACD"/>
    <w:rsid w:val="00676DEB"/>
    <w:rsid w:val="00677B88"/>
    <w:rsid w:val="00677CFA"/>
    <w:rsid w:val="00677D03"/>
    <w:rsid w:val="00677FFD"/>
    <w:rsid w:val="006804FC"/>
    <w:rsid w:val="006805E4"/>
    <w:rsid w:val="00680F57"/>
    <w:rsid w:val="006811B1"/>
    <w:rsid w:val="00681584"/>
    <w:rsid w:val="00683D76"/>
    <w:rsid w:val="00683DE8"/>
    <w:rsid w:val="00684136"/>
    <w:rsid w:val="00684205"/>
    <w:rsid w:val="00684C1C"/>
    <w:rsid w:val="006851FB"/>
    <w:rsid w:val="00685A97"/>
    <w:rsid w:val="0068716F"/>
    <w:rsid w:val="00687688"/>
    <w:rsid w:val="00687B94"/>
    <w:rsid w:val="00690504"/>
    <w:rsid w:val="00690635"/>
    <w:rsid w:val="006911E4"/>
    <w:rsid w:val="00691F50"/>
    <w:rsid w:val="00692AA4"/>
    <w:rsid w:val="00692E86"/>
    <w:rsid w:val="00692FD1"/>
    <w:rsid w:val="0069422F"/>
    <w:rsid w:val="00694F80"/>
    <w:rsid w:val="00695B6C"/>
    <w:rsid w:val="00696531"/>
    <w:rsid w:val="006A0A56"/>
    <w:rsid w:val="006A1DC6"/>
    <w:rsid w:val="006A2299"/>
    <w:rsid w:val="006A2313"/>
    <w:rsid w:val="006A3579"/>
    <w:rsid w:val="006A399A"/>
    <w:rsid w:val="006A4147"/>
    <w:rsid w:val="006A46DE"/>
    <w:rsid w:val="006A47C5"/>
    <w:rsid w:val="006A4A51"/>
    <w:rsid w:val="006A4D9D"/>
    <w:rsid w:val="006A503A"/>
    <w:rsid w:val="006A5453"/>
    <w:rsid w:val="006A6B15"/>
    <w:rsid w:val="006A7375"/>
    <w:rsid w:val="006A7396"/>
    <w:rsid w:val="006A7C96"/>
    <w:rsid w:val="006B01E8"/>
    <w:rsid w:val="006B0B59"/>
    <w:rsid w:val="006B104C"/>
    <w:rsid w:val="006B1CEC"/>
    <w:rsid w:val="006B276D"/>
    <w:rsid w:val="006B2961"/>
    <w:rsid w:val="006B36CE"/>
    <w:rsid w:val="006B49A4"/>
    <w:rsid w:val="006B6E3A"/>
    <w:rsid w:val="006B6E5B"/>
    <w:rsid w:val="006B7800"/>
    <w:rsid w:val="006B7D04"/>
    <w:rsid w:val="006C03AE"/>
    <w:rsid w:val="006C083C"/>
    <w:rsid w:val="006C1ECD"/>
    <w:rsid w:val="006C22AC"/>
    <w:rsid w:val="006C22E0"/>
    <w:rsid w:val="006C248D"/>
    <w:rsid w:val="006C270F"/>
    <w:rsid w:val="006C324B"/>
    <w:rsid w:val="006C41A7"/>
    <w:rsid w:val="006C4AF7"/>
    <w:rsid w:val="006C4D1A"/>
    <w:rsid w:val="006C5BD7"/>
    <w:rsid w:val="006C6536"/>
    <w:rsid w:val="006C67BD"/>
    <w:rsid w:val="006C7341"/>
    <w:rsid w:val="006D0F89"/>
    <w:rsid w:val="006D118F"/>
    <w:rsid w:val="006D11BC"/>
    <w:rsid w:val="006D1558"/>
    <w:rsid w:val="006D1DD8"/>
    <w:rsid w:val="006D20BA"/>
    <w:rsid w:val="006D3121"/>
    <w:rsid w:val="006D3A2F"/>
    <w:rsid w:val="006D3A5B"/>
    <w:rsid w:val="006D75D3"/>
    <w:rsid w:val="006E042B"/>
    <w:rsid w:val="006E178D"/>
    <w:rsid w:val="006E17B7"/>
    <w:rsid w:val="006E193D"/>
    <w:rsid w:val="006E2127"/>
    <w:rsid w:val="006E25EF"/>
    <w:rsid w:val="006E3C54"/>
    <w:rsid w:val="006E3C78"/>
    <w:rsid w:val="006E3EDE"/>
    <w:rsid w:val="006E4864"/>
    <w:rsid w:val="006E4D05"/>
    <w:rsid w:val="006E58DC"/>
    <w:rsid w:val="006E6690"/>
    <w:rsid w:val="006E6F47"/>
    <w:rsid w:val="006F0926"/>
    <w:rsid w:val="006F0998"/>
    <w:rsid w:val="006F09DF"/>
    <w:rsid w:val="006F14C1"/>
    <w:rsid w:val="006F1E21"/>
    <w:rsid w:val="006F292A"/>
    <w:rsid w:val="006F2C7F"/>
    <w:rsid w:val="006F401A"/>
    <w:rsid w:val="006F493F"/>
    <w:rsid w:val="006F4B5A"/>
    <w:rsid w:val="006F5C45"/>
    <w:rsid w:val="006F6FA3"/>
    <w:rsid w:val="006F7367"/>
    <w:rsid w:val="006F74D3"/>
    <w:rsid w:val="007001C3"/>
    <w:rsid w:val="007008C0"/>
    <w:rsid w:val="00701DE2"/>
    <w:rsid w:val="007025BF"/>
    <w:rsid w:val="00702901"/>
    <w:rsid w:val="00704524"/>
    <w:rsid w:val="00704C8A"/>
    <w:rsid w:val="00705221"/>
    <w:rsid w:val="00705BD5"/>
    <w:rsid w:val="00705E00"/>
    <w:rsid w:val="0070702D"/>
    <w:rsid w:val="00707F5E"/>
    <w:rsid w:val="00710A22"/>
    <w:rsid w:val="007118AA"/>
    <w:rsid w:val="00715975"/>
    <w:rsid w:val="007200A9"/>
    <w:rsid w:val="00720B03"/>
    <w:rsid w:val="007240A7"/>
    <w:rsid w:val="007245AA"/>
    <w:rsid w:val="00725A89"/>
    <w:rsid w:val="007269D4"/>
    <w:rsid w:val="007279B3"/>
    <w:rsid w:val="00730A02"/>
    <w:rsid w:val="0073121B"/>
    <w:rsid w:val="00731261"/>
    <w:rsid w:val="0073141F"/>
    <w:rsid w:val="00731E83"/>
    <w:rsid w:val="007322DD"/>
    <w:rsid w:val="00732D22"/>
    <w:rsid w:val="00733225"/>
    <w:rsid w:val="00733673"/>
    <w:rsid w:val="00733ACD"/>
    <w:rsid w:val="007340C9"/>
    <w:rsid w:val="00734B24"/>
    <w:rsid w:val="00734B76"/>
    <w:rsid w:val="00735163"/>
    <w:rsid w:val="00735357"/>
    <w:rsid w:val="00735A11"/>
    <w:rsid w:val="00735E5B"/>
    <w:rsid w:val="00736170"/>
    <w:rsid w:val="0073698B"/>
    <w:rsid w:val="00737877"/>
    <w:rsid w:val="0074013C"/>
    <w:rsid w:val="007401EA"/>
    <w:rsid w:val="0074024D"/>
    <w:rsid w:val="007419D4"/>
    <w:rsid w:val="00741C3E"/>
    <w:rsid w:val="0074239D"/>
    <w:rsid w:val="00744115"/>
    <w:rsid w:val="00744367"/>
    <w:rsid w:val="00745DEA"/>
    <w:rsid w:val="007462F7"/>
    <w:rsid w:val="007475B5"/>
    <w:rsid w:val="00747671"/>
    <w:rsid w:val="00750D1C"/>
    <w:rsid w:val="00751090"/>
    <w:rsid w:val="007514BA"/>
    <w:rsid w:val="00751D9F"/>
    <w:rsid w:val="00752560"/>
    <w:rsid w:val="00753D16"/>
    <w:rsid w:val="007549A0"/>
    <w:rsid w:val="00754A96"/>
    <w:rsid w:val="00755534"/>
    <w:rsid w:val="0075570D"/>
    <w:rsid w:val="007572DA"/>
    <w:rsid w:val="00757B69"/>
    <w:rsid w:val="007603F6"/>
    <w:rsid w:val="00760823"/>
    <w:rsid w:val="00762433"/>
    <w:rsid w:val="00763195"/>
    <w:rsid w:val="00763499"/>
    <w:rsid w:val="00764DF5"/>
    <w:rsid w:val="00766F34"/>
    <w:rsid w:val="0077165D"/>
    <w:rsid w:val="00771C83"/>
    <w:rsid w:val="00773512"/>
    <w:rsid w:val="007750B3"/>
    <w:rsid w:val="00780C25"/>
    <w:rsid w:val="00782E83"/>
    <w:rsid w:val="00782F2A"/>
    <w:rsid w:val="00783A23"/>
    <w:rsid w:val="00783A6E"/>
    <w:rsid w:val="0078405F"/>
    <w:rsid w:val="00785508"/>
    <w:rsid w:val="007858A9"/>
    <w:rsid w:val="007863D4"/>
    <w:rsid w:val="0079013B"/>
    <w:rsid w:val="00790ED4"/>
    <w:rsid w:val="00790FFF"/>
    <w:rsid w:val="007924EC"/>
    <w:rsid w:val="00795496"/>
    <w:rsid w:val="00796092"/>
    <w:rsid w:val="007962A3"/>
    <w:rsid w:val="007962D2"/>
    <w:rsid w:val="007966B9"/>
    <w:rsid w:val="00796CDB"/>
    <w:rsid w:val="00797BF2"/>
    <w:rsid w:val="00797CB9"/>
    <w:rsid w:val="007A01D0"/>
    <w:rsid w:val="007A23C0"/>
    <w:rsid w:val="007A2BC3"/>
    <w:rsid w:val="007A3C12"/>
    <w:rsid w:val="007A44FB"/>
    <w:rsid w:val="007A4A2E"/>
    <w:rsid w:val="007A4D89"/>
    <w:rsid w:val="007A4D8B"/>
    <w:rsid w:val="007A4F93"/>
    <w:rsid w:val="007A60F9"/>
    <w:rsid w:val="007A62E8"/>
    <w:rsid w:val="007A6707"/>
    <w:rsid w:val="007B0127"/>
    <w:rsid w:val="007B0398"/>
    <w:rsid w:val="007B14CB"/>
    <w:rsid w:val="007B1B8A"/>
    <w:rsid w:val="007B2ED3"/>
    <w:rsid w:val="007B330E"/>
    <w:rsid w:val="007B4188"/>
    <w:rsid w:val="007B474C"/>
    <w:rsid w:val="007B4FFD"/>
    <w:rsid w:val="007B5E32"/>
    <w:rsid w:val="007B6655"/>
    <w:rsid w:val="007B6C82"/>
    <w:rsid w:val="007B752F"/>
    <w:rsid w:val="007B75DC"/>
    <w:rsid w:val="007B75E1"/>
    <w:rsid w:val="007B780B"/>
    <w:rsid w:val="007C0771"/>
    <w:rsid w:val="007C11F9"/>
    <w:rsid w:val="007C121B"/>
    <w:rsid w:val="007C12A7"/>
    <w:rsid w:val="007C343B"/>
    <w:rsid w:val="007C3490"/>
    <w:rsid w:val="007C5351"/>
    <w:rsid w:val="007C5CDC"/>
    <w:rsid w:val="007C71A0"/>
    <w:rsid w:val="007C7676"/>
    <w:rsid w:val="007C77DE"/>
    <w:rsid w:val="007D02EA"/>
    <w:rsid w:val="007D06D7"/>
    <w:rsid w:val="007D2BCC"/>
    <w:rsid w:val="007D2E48"/>
    <w:rsid w:val="007D40F6"/>
    <w:rsid w:val="007D467E"/>
    <w:rsid w:val="007D4BEE"/>
    <w:rsid w:val="007D5E5D"/>
    <w:rsid w:val="007D5F3C"/>
    <w:rsid w:val="007D61CE"/>
    <w:rsid w:val="007D6587"/>
    <w:rsid w:val="007D6984"/>
    <w:rsid w:val="007D7866"/>
    <w:rsid w:val="007D7CC1"/>
    <w:rsid w:val="007E0463"/>
    <w:rsid w:val="007E37C7"/>
    <w:rsid w:val="007E4D36"/>
    <w:rsid w:val="007E504C"/>
    <w:rsid w:val="007E563C"/>
    <w:rsid w:val="007E5670"/>
    <w:rsid w:val="007E57AE"/>
    <w:rsid w:val="007E59DC"/>
    <w:rsid w:val="007E5FB3"/>
    <w:rsid w:val="007E60EF"/>
    <w:rsid w:val="007E695C"/>
    <w:rsid w:val="007E7662"/>
    <w:rsid w:val="007F0860"/>
    <w:rsid w:val="007F0947"/>
    <w:rsid w:val="007F0A59"/>
    <w:rsid w:val="007F11B3"/>
    <w:rsid w:val="007F15B6"/>
    <w:rsid w:val="007F178B"/>
    <w:rsid w:val="007F26E1"/>
    <w:rsid w:val="007F43AB"/>
    <w:rsid w:val="007F4837"/>
    <w:rsid w:val="007F56D5"/>
    <w:rsid w:val="007F5EBA"/>
    <w:rsid w:val="007F6D4B"/>
    <w:rsid w:val="007F6E49"/>
    <w:rsid w:val="007F7724"/>
    <w:rsid w:val="00801A3E"/>
    <w:rsid w:val="00801B21"/>
    <w:rsid w:val="00802A9F"/>
    <w:rsid w:val="00803646"/>
    <w:rsid w:val="00803CF9"/>
    <w:rsid w:val="008054F1"/>
    <w:rsid w:val="0080576E"/>
    <w:rsid w:val="008060FD"/>
    <w:rsid w:val="00806B47"/>
    <w:rsid w:val="00807C4F"/>
    <w:rsid w:val="008100CC"/>
    <w:rsid w:val="0081038E"/>
    <w:rsid w:val="008105B8"/>
    <w:rsid w:val="00810AE0"/>
    <w:rsid w:val="00810CA6"/>
    <w:rsid w:val="00811BA3"/>
    <w:rsid w:val="00811E38"/>
    <w:rsid w:val="008126F6"/>
    <w:rsid w:val="008127E2"/>
    <w:rsid w:val="00813CD0"/>
    <w:rsid w:val="00814647"/>
    <w:rsid w:val="0081498F"/>
    <w:rsid w:val="00814F9A"/>
    <w:rsid w:val="00815004"/>
    <w:rsid w:val="00815166"/>
    <w:rsid w:val="00815491"/>
    <w:rsid w:val="0081637F"/>
    <w:rsid w:val="0081779E"/>
    <w:rsid w:val="00817F6C"/>
    <w:rsid w:val="008210C7"/>
    <w:rsid w:val="0082298B"/>
    <w:rsid w:val="00823201"/>
    <w:rsid w:val="008237D7"/>
    <w:rsid w:val="008237DD"/>
    <w:rsid w:val="0082468D"/>
    <w:rsid w:val="00825C5F"/>
    <w:rsid w:val="00826596"/>
    <w:rsid w:val="00826FAE"/>
    <w:rsid w:val="008306F7"/>
    <w:rsid w:val="00830A86"/>
    <w:rsid w:val="00830ED5"/>
    <w:rsid w:val="00830FBF"/>
    <w:rsid w:val="008319D3"/>
    <w:rsid w:val="00831F59"/>
    <w:rsid w:val="00832039"/>
    <w:rsid w:val="00832A3F"/>
    <w:rsid w:val="00832B5A"/>
    <w:rsid w:val="00833E0F"/>
    <w:rsid w:val="00835631"/>
    <w:rsid w:val="008360FF"/>
    <w:rsid w:val="00836507"/>
    <w:rsid w:val="00837327"/>
    <w:rsid w:val="00837F10"/>
    <w:rsid w:val="00840D34"/>
    <w:rsid w:val="0084188E"/>
    <w:rsid w:val="00841B4E"/>
    <w:rsid w:val="00842BA7"/>
    <w:rsid w:val="00842BE3"/>
    <w:rsid w:val="008437E2"/>
    <w:rsid w:val="008439E9"/>
    <w:rsid w:val="00844F4B"/>
    <w:rsid w:val="00844FF4"/>
    <w:rsid w:val="00845742"/>
    <w:rsid w:val="00846285"/>
    <w:rsid w:val="008465F8"/>
    <w:rsid w:val="008477E2"/>
    <w:rsid w:val="00847F5E"/>
    <w:rsid w:val="00850020"/>
    <w:rsid w:val="0085020B"/>
    <w:rsid w:val="00850B43"/>
    <w:rsid w:val="00850B65"/>
    <w:rsid w:val="00852BED"/>
    <w:rsid w:val="00853511"/>
    <w:rsid w:val="008538BD"/>
    <w:rsid w:val="008540D2"/>
    <w:rsid w:val="00854B40"/>
    <w:rsid w:val="00854BCA"/>
    <w:rsid w:val="00857E9D"/>
    <w:rsid w:val="008616C0"/>
    <w:rsid w:val="00862E2C"/>
    <w:rsid w:val="00862EF1"/>
    <w:rsid w:val="00863440"/>
    <w:rsid w:val="0086395E"/>
    <w:rsid w:val="008658B0"/>
    <w:rsid w:val="0086656E"/>
    <w:rsid w:val="00866B7D"/>
    <w:rsid w:val="00867F7F"/>
    <w:rsid w:val="008708DE"/>
    <w:rsid w:val="008716EF"/>
    <w:rsid w:val="00871C8B"/>
    <w:rsid w:val="00872877"/>
    <w:rsid w:val="00874E7A"/>
    <w:rsid w:val="00876587"/>
    <w:rsid w:val="00877B8E"/>
    <w:rsid w:val="00881847"/>
    <w:rsid w:val="008821EE"/>
    <w:rsid w:val="0088436F"/>
    <w:rsid w:val="008843B6"/>
    <w:rsid w:val="00884AF9"/>
    <w:rsid w:val="00884DE4"/>
    <w:rsid w:val="0088684F"/>
    <w:rsid w:val="00886E7A"/>
    <w:rsid w:val="0088711B"/>
    <w:rsid w:val="00887BBE"/>
    <w:rsid w:val="00887CE6"/>
    <w:rsid w:val="008909DA"/>
    <w:rsid w:val="00891161"/>
    <w:rsid w:val="008913D9"/>
    <w:rsid w:val="00892835"/>
    <w:rsid w:val="00892918"/>
    <w:rsid w:val="008932E9"/>
    <w:rsid w:val="00893467"/>
    <w:rsid w:val="00893854"/>
    <w:rsid w:val="00893F63"/>
    <w:rsid w:val="008942D3"/>
    <w:rsid w:val="00894D8D"/>
    <w:rsid w:val="008966EE"/>
    <w:rsid w:val="00897490"/>
    <w:rsid w:val="008A07ED"/>
    <w:rsid w:val="008A0F2A"/>
    <w:rsid w:val="008A27B5"/>
    <w:rsid w:val="008A314D"/>
    <w:rsid w:val="008A3161"/>
    <w:rsid w:val="008A3C22"/>
    <w:rsid w:val="008A547C"/>
    <w:rsid w:val="008A54E8"/>
    <w:rsid w:val="008A6D19"/>
    <w:rsid w:val="008A759F"/>
    <w:rsid w:val="008B020C"/>
    <w:rsid w:val="008B15E8"/>
    <w:rsid w:val="008B2739"/>
    <w:rsid w:val="008B2B9D"/>
    <w:rsid w:val="008B4A6F"/>
    <w:rsid w:val="008B6768"/>
    <w:rsid w:val="008B6F2D"/>
    <w:rsid w:val="008B79C3"/>
    <w:rsid w:val="008C00B6"/>
    <w:rsid w:val="008C01DC"/>
    <w:rsid w:val="008C10C3"/>
    <w:rsid w:val="008C1A9A"/>
    <w:rsid w:val="008C1BD8"/>
    <w:rsid w:val="008C2188"/>
    <w:rsid w:val="008C22B2"/>
    <w:rsid w:val="008C3A3E"/>
    <w:rsid w:val="008C3DEA"/>
    <w:rsid w:val="008C559A"/>
    <w:rsid w:val="008C6FA1"/>
    <w:rsid w:val="008D1317"/>
    <w:rsid w:val="008D1393"/>
    <w:rsid w:val="008D1F56"/>
    <w:rsid w:val="008D257A"/>
    <w:rsid w:val="008D3247"/>
    <w:rsid w:val="008D4097"/>
    <w:rsid w:val="008D4635"/>
    <w:rsid w:val="008D6589"/>
    <w:rsid w:val="008D6DD3"/>
    <w:rsid w:val="008D73B3"/>
    <w:rsid w:val="008D7AB7"/>
    <w:rsid w:val="008D7C24"/>
    <w:rsid w:val="008E04B3"/>
    <w:rsid w:val="008E1003"/>
    <w:rsid w:val="008E1912"/>
    <w:rsid w:val="008E1BC4"/>
    <w:rsid w:val="008E1FFF"/>
    <w:rsid w:val="008E2AEC"/>
    <w:rsid w:val="008E3062"/>
    <w:rsid w:val="008E3F32"/>
    <w:rsid w:val="008E42D6"/>
    <w:rsid w:val="008E49FF"/>
    <w:rsid w:val="008E4D0D"/>
    <w:rsid w:val="008E52E0"/>
    <w:rsid w:val="008E5C33"/>
    <w:rsid w:val="008E6843"/>
    <w:rsid w:val="008E7F27"/>
    <w:rsid w:val="008F07E1"/>
    <w:rsid w:val="008F107C"/>
    <w:rsid w:val="008F15B7"/>
    <w:rsid w:val="008F1BCE"/>
    <w:rsid w:val="008F1E2F"/>
    <w:rsid w:val="008F206A"/>
    <w:rsid w:val="008F20CB"/>
    <w:rsid w:val="008F3D77"/>
    <w:rsid w:val="008F4907"/>
    <w:rsid w:val="008F6CA3"/>
    <w:rsid w:val="008F706C"/>
    <w:rsid w:val="008F7720"/>
    <w:rsid w:val="008F7D37"/>
    <w:rsid w:val="00900559"/>
    <w:rsid w:val="009006D5"/>
    <w:rsid w:val="00901630"/>
    <w:rsid w:val="0090287E"/>
    <w:rsid w:val="00903504"/>
    <w:rsid w:val="00904CB9"/>
    <w:rsid w:val="00905014"/>
    <w:rsid w:val="00907378"/>
    <w:rsid w:val="00907A22"/>
    <w:rsid w:val="00910451"/>
    <w:rsid w:val="0091085A"/>
    <w:rsid w:val="00910BA6"/>
    <w:rsid w:val="00910C42"/>
    <w:rsid w:val="00910E0E"/>
    <w:rsid w:val="00911A3B"/>
    <w:rsid w:val="0091268F"/>
    <w:rsid w:val="00912983"/>
    <w:rsid w:val="00912D47"/>
    <w:rsid w:val="00913B18"/>
    <w:rsid w:val="00914104"/>
    <w:rsid w:val="00914555"/>
    <w:rsid w:val="00914B45"/>
    <w:rsid w:val="00915ACC"/>
    <w:rsid w:val="0092063A"/>
    <w:rsid w:val="00920692"/>
    <w:rsid w:val="00920B8C"/>
    <w:rsid w:val="00920C4E"/>
    <w:rsid w:val="00922285"/>
    <w:rsid w:val="009225BC"/>
    <w:rsid w:val="00922AF5"/>
    <w:rsid w:val="00922B32"/>
    <w:rsid w:val="00923995"/>
    <w:rsid w:val="00924DC5"/>
    <w:rsid w:val="00925553"/>
    <w:rsid w:val="009266EB"/>
    <w:rsid w:val="0092762E"/>
    <w:rsid w:val="00927BB8"/>
    <w:rsid w:val="00930E89"/>
    <w:rsid w:val="009310B4"/>
    <w:rsid w:val="00931125"/>
    <w:rsid w:val="00931259"/>
    <w:rsid w:val="00931D37"/>
    <w:rsid w:val="00932049"/>
    <w:rsid w:val="0093468C"/>
    <w:rsid w:val="00934AA9"/>
    <w:rsid w:val="009351BF"/>
    <w:rsid w:val="0093572A"/>
    <w:rsid w:val="00936648"/>
    <w:rsid w:val="00936B8B"/>
    <w:rsid w:val="00936C51"/>
    <w:rsid w:val="00937819"/>
    <w:rsid w:val="0094052F"/>
    <w:rsid w:val="0094167E"/>
    <w:rsid w:val="0094219B"/>
    <w:rsid w:val="0094293F"/>
    <w:rsid w:val="0094460A"/>
    <w:rsid w:val="009446AA"/>
    <w:rsid w:val="0094474A"/>
    <w:rsid w:val="009448E9"/>
    <w:rsid w:val="00944920"/>
    <w:rsid w:val="0094536B"/>
    <w:rsid w:val="009455FA"/>
    <w:rsid w:val="00945826"/>
    <w:rsid w:val="00946A6F"/>
    <w:rsid w:val="009517A9"/>
    <w:rsid w:val="009517C7"/>
    <w:rsid w:val="00952E09"/>
    <w:rsid w:val="00952E50"/>
    <w:rsid w:val="0095300C"/>
    <w:rsid w:val="00953973"/>
    <w:rsid w:val="00954BA6"/>
    <w:rsid w:val="00954ED8"/>
    <w:rsid w:val="00955218"/>
    <w:rsid w:val="00957F72"/>
    <w:rsid w:val="0096053A"/>
    <w:rsid w:val="0096094C"/>
    <w:rsid w:val="00961445"/>
    <w:rsid w:val="0096223A"/>
    <w:rsid w:val="00962B0B"/>
    <w:rsid w:val="00962FDF"/>
    <w:rsid w:val="00963B18"/>
    <w:rsid w:val="0096435F"/>
    <w:rsid w:val="00964BD7"/>
    <w:rsid w:val="00965BFD"/>
    <w:rsid w:val="00965C52"/>
    <w:rsid w:val="00966979"/>
    <w:rsid w:val="009677F2"/>
    <w:rsid w:val="0096799D"/>
    <w:rsid w:val="009714C3"/>
    <w:rsid w:val="00971A8B"/>
    <w:rsid w:val="00971B3F"/>
    <w:rsid w:val="00971D89"/>
    <w:rsid w:val="00972877"/>
    <w:rsid w:val="00972E5A"/>
    <w:rsid w:val="009733DC"/>
    <w:rsid w:val="00973514"/>
    <w:rsid w:val="009738AC"/>
    <w:rsid w:val="009747C8"/>
    <w:rsid w:val="00974C86"/>
    <w:rsid w:val="00975952"/>
    <w:rsid w:val="0097612F"/>
    <w:rsid w:val="00976AE9"/>
    <w:rsid w:val="00977089"/>
    <w:rsid w:val="00977834"/>
    <w:rsid w:val="009802E6"/>
    <w:rsid w:val="00980608"/>
    <w:rsid w:val="00981BE8"/>
    <w:rsid w:val="0098212A"/>
    <w:rsid w:val="009830CD"/>
    <w:rsid w:val="00983EC9"/>
    <w:rsid w:val="0098467C"/>
    <w:rsid w:val="00984710"/>
    <w:rsid w:val="00986993"/>
    <w:rsid w:val="00986EA5"/>
    <w:rsid w:val="00987B44"/>
    <w:rsid w:val="00987F8B"/>
    <w:rsid w:val="009914E0"/>
    <w:rsid w:val="00992AF9"/>
    <w:rsid w:val="00993C91"/>
    <w:rsid w:val="0099456B"/>
    <w:rsid w:val="00994B05"/>
    <w:rsid w:val="00994CB7"/>
    <w:rsid w:val="00994CFD"/>
    <w:rsid w:val="0099504D"/>
    <w:rsid w:val="0099593D"/>
    <w:rsid w:val="00996EFA"/>
    <w:rsid w:val="00997F1D"/>
    <w:rsid w:val="009A03F5"/>
    <w:rsid w:val="009A2405"/>
    <w:rsid w:val="009A290E"/>
    <w:rsid w:val="009A3030"/>
    <w:rsid w:val="009A57E8"/>
    <w:rsid w:val="009A643A"/>
    <w:rsid w:val="009A6716"/>
    <w:rsid w:val="009A6F1E"/>
    <w:rsid w:val="009A7017"/>
    <w:rsid w:val="009A748F"/>
    <w:rsid w:val="009B063B"/>
    <w:rsid w:val="009B0749"/>
    <w:rsid w:val="009B1499"/>
    <w:rsid w:val="009B14B3"/>
    <w:rsid w:val="009B1850"/>
    <w:rsid w:val="009B1FCF"/>
    <w:rsid w:val="009B3866"/>
    <w:rsid w:val="009B3ED0"/>
    <w:rsid w:val="009B4291"/>
    <w:rsid w:val="009B446E"/>
    <w:rsid w:val="009B4EF9"/>
    <w:rsid w:val="009B6476"/>
    <w:rsid w:val="009B6ECF"/>
    <w:rsid w:val="009B7B11"/>
    <w:rsid w:val="009B7E39"/>
    <w:rsid w:val="009C0044"/>
    <w:rsid w:val="009C04CB"/>
    <w:rsid w:val="009C132E"/>
    <w:rsid w:val="009C185E"/>
    <w:rsid w:val="009C1A7C"/>
    <w:rsid w:val="009C210E"/>
    <w:rsid w:val="009C2833"/>
    <w:rsid w:val="009C2D7F"/>
    <w:rsid w:val="009C3239"/>
    <w:rsid w:val="009C3D92"/>
    <w:rsid w:val="009C4280"/>
    <w:rsid w:val="009C4D26"/>
    <w:rsid w:val="009C54D2"/>
    <w:rsid w:val="009C54F4"/>
    <w:rsid w:val="009C57DB"/>
    <w:rsid w:val="009C57F1"/>
    <w:rsid w:val="009C593F"/>
    <w:rsid w:val="009C6686"/>
    <w:rsid w:val="009C68C3"/>
    <w:rsid w:val="009C6B68"/>
    <w:rsid w:val="009C6CC3"/>
    <w:rsid w:val="009D09EF"/>
    <w:rsid w:val="009D0F18"/>
    <w:rsid w:val="009D219E"/>
    <w:rsid w:val="009D28DE"/>
    <w:rsid w:val="009D3A42"/>
    <w:rsid w:val="009D471D"/>
    <w:rsid w:val="009D4C09"/>
    <w:rsid w:val="009D596B"/>
    <w:rsid w:val="009D5A42"/>
    <w:rsid w:val="009D5F29"/>
    <w:rsid w:val="009D7E71"/>
    <w:rsid w:val="009E0444"/>
    <w:rsid w:val="009E170B"/>
    <w:rsid w:val="009E1C4E"/>
    <w:rsid w:val="009E20CE"/>
    <w:rsid w:val="009E2FC5"/>
    <w:rsid w:val="009E3458"/>
    <w:rsid w:val="009E34B6"/>
    <w:rsid w:val="009E376E"/>
    <w:rsid w:val="009E48D5"/>
    <w:rsid w:val="009E4C4D"/>
    <w:rsid w:val="009E562F"/>
    <w:rsid w:val="009E5896"/>
    <w:rsid w:val="009E6EAA"/>
    <w:rsid w:val="009E7AB7"/>
    <w:rsid w:val="009F06B2"/>
    <w:rsid w:val="009F2703"/>
    <w:rsid w:val="009F300F"/>
    <w:rsid w:val="009F38B3"/>
    <w:rsid w:val="009F395F"/>
    <w:rsid w:val="009F489C"/>
    <w:rsid w:val="009F508A"/>
    <w:rsid w:val="009F533F"/>
    <w:rsid w:val="009F5A7B"/>
    <w:rsid w:val="00A00E11"/>
    <w:rsid w:val="00A00EF2"/>
    <w:rsid w:val="00A014E2"/>
    <w:rsid w:val="00A01B5A"/>
    <w:rsid w:val="00A028AE"/>
    <w:rsid w:val="00A0398E"/>
    <w:rsid w:val="00A03A79"/>
    <w:rsid w:val="00A063DE"/>
    <w:rsid w:val="00A073AA"/>
    <w:rsid w:val="00A10423"/>
    <w:rsid w:val="00A117FA"/>
    <w:rsid w:val="00A11B91"/>
    <w:rsid w:val="00A12297"/>
    <w:rsid w:val="00A124D3"/>
    <w:rsid w:val="00A12802"/>
    <w:rsid w:val="00A13F53"/>
    <w:rsid w:val="00A14EBF"/>
    <w:rsid w:val="00A156EB"/>
    <w:rsid w:val="00A1573C"/>
    <w:rsid w:val="00A15E0A"/>
    <w:rsid w:val="00A160EE"/>
    <w:rsid w:val="00A1618D"/>
    <w:rsid w:val="00A20374"/>
    <w:rsid w:val="00A2097B"/>
    <w:rsid w:val="00A209A2"/>
    <w:rsid w:val="00A211F6"/>
    <w:rsid w:val="00A213E0"/>
    <w:rsid w:val="00A214D5"/>
    <w:rsid w:val="00A21D2E"/>
    <w:rsid w:val="00A21E8F"/>
    <w:rsid w:val="00A22B01"/>
    <w:rsid w:val="00A22C09"/>
    <w:rsid w:val="00A2332E"/>
    <w:rsid w:val="00A23ABC"/>
    <w:rsid w:val="00A23E11"/>
    <w:rsid w:val="00A241EC"/>
    <w:rsid w:val="00A2518A"/>
    <w:rsid w:val="00A25338"/>
    <w:rsid w:val="00A273FA"/>
    <w:rsid w:val="00A275BC"/>
    <w:rsid w:val="00A302C1"/>
    <w:rsid w:val="00A31197"/>
    <w:rsid w:val="00A31948"/>
    <w:rsid w:val="00A31F0B"/>
    <w:rsid w:val="00A32B2F"/>
    <w:rsid w:val="00A32E3D"/>
    <w:rsid w:val="00A34D44"/>
    <w:rsid w:val="00A35213"/>
    <w:rsid w:val="00A360F5"/>
    <w:rsid w:val="00A360F9"/>
    <w:rsid w:val="00A40C01"/>
    <w:rsid w:val="00A40C2F"/>
    <w:rsid w:val="00A40D39"/>
    <w:rsid w:val="00A4108E"/>
    <w:rsid w:val="00A42ACC"/>
    <w:rsid w:val="00A43FA0"/>
    <w:rsid w:val="00A44139"/>
    <w:rsid w:val="00A447B0"/>
    <w:rsid w:val="00A44D8C"/>
    <w:rsid w:val="00A46600"/>
    <w:rsid w:val="00A466E6"/>
    <w:rsid w:val="00A47D71"/>
    <w:rsid w:val="00A47D9C"/>
    <w:rsid w:val="00A47E4C"/>
    <w:rsid w:val="00A50032"/>
    <w:rsid w:val="00A503A4"/>
    <w:rsid w:val="00A5062B"/>
    <w:rsid w:val="00A5169D"/>
    <w:rsid w:val="00A525AA"/>
    <w:rsid w:val="00A52BA6"/>
    <w:rsid w:val="00A540ED"/>
    <w:rsid w:val="00A54230"/>
    <w:rsid w:val="00A547DF"/>
    <w:rsid w:val="00A55BAC"/>
    <w:rsid w:val="00A55FD5"/>
    <w:rsid w:val="00A56B94"/>
    <w:rsid w:val="00A56D8A"/>
    <w:rsid w:val="00A57880"/>
    <w:rsid w:val="00A60973"/>
    <w:rsid w:val="00A609D9"/>
    <w:rsid w:val="00A61851"/>
    <w:rsid w:val="00A627C1"/>
    <w:rsid w:val="00A62950"/>
    <w:rsid w:val="00A629E2"/>
    <w:rsid w:val="00A62C42"/>
    <w:rsid w:val="00A62E35"/>
    <w:rsid w:val="00A64181"/>
    <w:rsid w:val="00A64836"/>
    <w:rsid w:val="00A65009"/>
    <w:rsid w:val="00A667AB"/>
    <w:rsid w:val="00A66940"/>
    <w:rsid w:val="00A67CF7"/>
    <w:rsid w:val="00A70CF0"/>
    <w:rsid w:val="00A7210B"/>
    <w:rsid w:val="00A725EF"/>
    <w:rsid w:val="00A729D9"/>
    <w:rsid w:val="00A72A6D"/>
    <w:rsid w:val="00A73358"/>
    <w:rsid w:val="00A73D55"/>
    <w:rsid w:val="00A74C07"/>
    <w:rsid w:val="00A74F1D"/>
    <w:rsid w:val="00A7536F"/>
    <w:rsid w:val="00A75ADC"/>
    <w:rsid w:val="00A75AE4"/>
    <w:rsid w:val="00A777B9"/>
    <w:rsid w:val="00A77D18"/>
    <w:rsid w:val="00A802C7"/>
    <w:rsid w:val="00A80726"/>
    <w:rsid w:val="00A8103A"/>
    <w:rsid w:val="00A814D3"/>
    <w:rsid w:val="00A82A5B"/>
    <w:rsid w:val="00A83714"/>
    <w:rsid w:val="00A86641"/>
    <w:rsid w:val="00A86878"/>
    <w:rsid w:val="00A86CB3"/>
    <w:rsid w:val="00A86F54"/>
    <w:rsid w:val="00A877CA"/>
    <w:rsid w:val="00A87A30"/>
    <w:rsid w:val="00A87DA5"/>
    <w:rsid w:val="00A924B6"/>
    <w:rsid w:val="00A9276D"/>
    <w:rsid w:val="00A92BB5"/>
    <w:rsid w:val="00A92C8A"/>
    <w:rsid w:val="00A94A5B"/>
    <w:rsid w:val="00A95728"/>
    <w:rsid w:val="00A95B62"/>
    <w:rsid w:val="00A96CD0"/>
    <w:rsid w:val="00AA0608"/>
    <w:rsid w:val="00AA0649"/>
    <w:rsid w:val="00AA07D3"/>
    <w:rsid w:val="00AA2512"/>
    <w:rsid w:val="00AA2947"/>
    <w:rsid w:val="00AA3BBB"/>
    <w:rsid w:val="00AA464B"/>
    <w:rsid w:val="00AA5709"/>
    <w:rsid w:val="00AA6015"/>
    <w:rsid w:val="00AB01EA"/>
    <w:rsid w:val="00AB06F6"/>
    <w:rsid w:val="00AB0F79"/>
    <w:rsid w:val="00AB11CB"/>
    <w:rsid w:val="00AB2714"/>
    <w:rsid w:val="00AB2C6A"/>
    <w:rsid w:val="00AB2CE0"/>
    <w:rsid w:val="00AB4861"/>
    <w:rsid w:val="00AB4FD4"/>
    <w:rsid w:val="00AB5133"/>
    <w:rsid w:val="00AB6991"/>
    <w:rsid w:val="00AB6CF6"/>
    <w:rsid w:val="00AC1038"/>
    <w:rsid w:val="00AC2764"/>
    <w:rsid w:val="00AC2C33"/>
    <w:rsid w:val="00AC2FCD"/>
    <w:rsid w:val="00AC395D"/>
    <w:rsid w:val="00AC436B"/>
    <w:rsid w:val="00AC4C0E"/>
    <w:rsid w:val="00AC4F0B"/>
    <w:rsid w:val="00AC53A6"/>
    <w:rsid w:val="00AC65DA"/>
    <w:rsid w:val="00AC6FD6"/>
    <w:rsid w:val="00AC74E9"/>
    <w:rsid w:val="00AC7FA3"/>
    <w:rsid w:val="00AD0352"/>
    <w:rsid w:val="00AD0D34"/>
    <w:rsid w:val="00AD1B07"/>
    <w:rsid w:val="00AD22A4"/>
    <w:rsid w:val="00AD2A55"/>
    <w:rsid w:val="00AD2AE9"/>
    <w:rsid w:val="00AD3368"/>
    <w:rsid w:val="00AD46B1"/>
    <w:rsid w:val="00AD48E5"/>
    <w:rsid w:val="00AD4D89"/>
    <w:rsid w:val="00AD5BAB"/>
    <w:rsid w:val="00AD771F"/>
    <w:rsid w:val="00AD7943"/>
    <w:rsid w:val="00AE0097"/>
    <w:rsid w:val="00AE0574"/>
    <w:rsid w:val="00AE06F8"/>
    <w:rsid w:val="00AE0886"/>
    <w:rsid w:val="00AE1F13"/>
    <w:rsid w:val="00AE49E4"/>
    <w:rsid w:val="00AE5434"/>
    <w:rsid w:val="00AE552C"/>
    <w:rsid w:val="00AE5886"/>
    <w:rsid w:val="00AE5BCB"/>
    <w:rsid w:val="00AE5CCC"/>
    <w:rsid w:val="00AE63D6"/>
    <w:rsid w:val="00AF0D85"/>
    <w:rsid w:val="00AF1858"/>
    <w:rsid w:val="00AF2263"/>
    <w:rsid w:val="00AF2FED"/>
    <w:rsid w:val="00AF3294"/>
    <w:rsid w:val="00AF5721"/>
    <w:rsid w:val="00AF5DC0"/>
    <w:rsid w:val="00AF607D"/>
    <w:rsid w:val="00AF6498"/>
    <w:rsid w:val="00AF69AB"/>
    <w:rsid w:val="00AF6ABC"/>
    <w:rsid w:val="00AF6F6D"/>
    <w:rsid w:val="00AF7426"/>
    <w:rsid w:val="00B004C1"/>
    <w:rsid w:val="00B0210F"/>
    <w:rsid w:val="00B02504"/>
    <w:rsid w:val="00B0264D"/>
    <w:rsid w:val="00B030A8"/>
    <w:rsid w:val="00B04E0D"/>
    <w:rsid w:val="00B05F1C"/>
    <w:rsid w:val="00B071BD"/>
    <w:rsid w:val="00B10A80"/>
    <w:rsid w:val="00B11285"/>
    <w:rsid w:val="00B122B6"/>
    <w:rsid w:val="00B12386"/>
    <w:rsid w:val="00B12E8B"/>
    <w:rsid w:val="00B13040"/>
    <w:rsid w:val="00B14047"/>
    <w:rsid w:val="00B14052"/>
    <w:rsid w:val="00B14290"/>
    <w:rsid w:val="00B14AFC"/>
    <w:rsid w:val="00B14E89"/>
    <w:rsid w:val="00B1515D"/>
    <w:rsid w:val="00B15364"/>
    <w:rsid w:val="00B15EBE"/>
    <w:rsid w:val="00B16D31"/>
    <w:rsid w:val="00B17A8F"/>
    <w:rsid w:val="00B20DD1"/>
    <w:rsid w:val="00B212C1"/>
    <w:rsid w:val="00B213E0"/>
    <w:rsid w:val="00B22664"/>
    <w:rsid w:val="00B242B7"/>
    <w:rsid w:val="00B24B89"/>
    <w:rsid w:val="00B24EA2"/>
    <w:rsid w:val="00B25D72"/>
    <w:rsid w:val="00B30557"/>
    <w:rsid w:val="00B31D54"/>
    <w:rsid w:val="00B32327"/>
    <w:rsid w:val="00B33582"/>
    <w:rsid w:val="00B34B35"/>
    <w:rsid w:val="00B34C0E"/>
    <w:rsid w:val="00B3708F"/>
    <w:rsid w:val="00B4010C"/>
    <w:rsid w:val="00B40ED7"/>
    <w:rsid w:val="00B41D5D"/>
    <w:rsid w:val="00B42471"/>
    <w:rsid w:val="00B435B8"/>
    <w:rsid w:val="00B43739"/>
    <w:rsid w:val="00B44E02"/>
    <w:rsid w:val="00B4502A"/>
    <w:rsid w:val="00B451F7"/>
    <w:rsid w:val="00B46515"/>
    <w:rsid w:val="00B472B5"/>
    <w:rsid w:val="00B515FA"/>
    <w:rsid w:val="00B5353B"/>
    <w:rsid w:val="00B5639D"/>
    <w:rsid w:val="00B5719E"/>
    <w:rsid w:val="00B572BF"/>
    <w:rsid w:val="00B57838"/>
    <w:rsid w:val="00B60BB8"/>
    <w:rsid w:val="00B60FD2"/>
    <w:rsid w:val="00B614EB"/>
    <w:rsid w:val="00B62AE5"/>
    <w:rsid w:val="00B64C21"/>
    <w:rsid w:val="00B6564B"/>
    <w:rsid w:val="00B65931"/>
    <w:rsid w:val="00B65D50"/>
    <w:rsid w:val="00B66E2C"/>
    <w:rsid w:val="00B678C5"/>
    <w:rsid w:val="00B67C0C"/>
    <w:rsid w:val="00B700A7"/>
    <w:rsid w:val="00B71264"/>
    <w:rsid w:val="00B71AAA"/>
    <w:rsid w:val="00B71CA9"/>
    <w:rsid w:val="00B71E7F"/>
    <w:rsid w:val="00B72362"/>
    <w:rsid w:val="00B74946"/>
    <w:rsid w:val="00B74965"/>
    <w:rsid w:val="00B7522B"/>
    <w:rsid w:val="00B754EC"/>
    <w:rsid w:val="00B75BC4"/>
    <w:rsid w:val="00B76411"/>
    <w:rsid w:val="00B7673F"/>
    <w:rsid w:val="00B76E46"/>
    <w:rsid w:val="00B774BF"/>
    <w:rsid w:val="00B805F7"/>
    <w:rsid w:val="00B80CF7"/>
    <w:rsid w:val="00B8171D"/>
    <w:rsid w:val="00B81DD9"/>
    <w:rsid w:val="00B820BF"/>
    <w:rsid w:val="00B8282A"/>
    <w:rsid w:val="00B82CA6"/>
    <w:rsid w:val="00B833F7"/>
    <w:rsid w:val="00B834D9"/>
    <w:rsid w:val="00B83D0C"/>
    <w:rsid w:val="00B84E51"/>
    <w:rsid w:val="00B853F2"/>
    <w:rsid w:val="00B868D8"/>
    <w:rsid w:val="00B8752E"/>
    <w:rsid w:val="00B9003F"/>
    <w:rsid w:val="00B90614"/>
    <w:rsid w:val="00B90B5E"/>
    <w:rsid w:val="00B911DD"/>
    <w:rsid w:val="00B9274C"/>
    <w:rsid w:val="00B92E7A"/>
    <w:rsid w:val="00B93188"/>
    <w:rsid w:val="00B9329C"/>
    <w:rsid w:val="00B948FF"/>
    <w:rsid w:val="00B94972"/>
    <w:rsid w:val="00B94EE4"/>
    <w:rsid w:val="00B9590D"/>
    <w:rsid w:val="00B9653A"/>
    <w:rsid w:val="00B96675"/>
    <w:rsid w:val="00BA04AE"/>
    <w:rsid w:val="00BA10C3"/>
    <w:rsid w:val="00BA1281"/>
    <w:rsid w:val="00BA225D"/>
    <w:rsid w:val="00BA2999"/>
    <w:rsid w:val="00BA4044"/>
    <w:rsid w:val="00BA40DE"/>
    <w:rsid w:val="00BA42AB"/>
    <w:rsid w:val="00BA4505"/>
    <w:rsid w:val="00BA48F4"/>
    <w:rsid w:val="00BA4F41"/>
    <w:rsid w:val="00BA51A2"/>
    <w:rsid w:val="00BA6569"/>
    <w:rsid w:val="00BA68F1"/>
    <w:rsid w:val="00BA7051"/>
    <w:rsid w:val="00BB087D"/>
    <w:rsid w:val="00BB0C06"/>
    <w:rsid w:val="00BB1939"/>
    <w:rsid w:val="00BB1CE5"/>
    <w:rsid w:val="00BB208B"/>
    <w:rsid w:val="00BB2D51"/>
    <w:rsid w:val="00BB3363"/>
    <w:rsid w:val="00BB38B5"/>
    <w:rsid w:val="00BB3C53"/>
    <w:rsid w:val="00BB44E3"/>
    <w:rsid w:val="00BB542D"/>
    <w:rsid w:val="00BC0F43"/>
    <w:rsid w:val="00BC1293"/>
    <w:rsid w:val="00BC1437"/>
    <w:rsid w:val="00BC1813"/>
    <w:rsid w:val="00BC3B01"/>
    <w:rsid w:val="00BC3E36"/>
    <w:rsid w:val="00BC4B1F"/>
    <w:rsid w:val="00BC5CDC"/>
    <w:rsid w:val="00BD1C80"/>
    <w:rsid w:val="00BD2433"/>
    <w:rsid w:val="00BD29EC"/>
    <w:rsid w:val="00BD2F71"/>
    <w:rsid w:val="00BD3174"/>
    <w:rsid w:val="00BD431D"/>
    <w:rsid w:val="00BD451E"/>
    <w:rsid w:val="00BD5433"/>
    <w:rsid w:val="00BD5FE9"/>
    <w:rsid w:val="00BD6153"/>
    <w:rsid w:val="00BD7205"/>
    <w:rsid w:val="00BD7352"/>
    <w:rsid w:val="00BD7486"/>
    <w:rsid w:val="00BE0063"/>
    <w:rsid w:val="00BE0AAC"/>
    <w:rsid w:val="00BE0DD3"/>
    <w:rsid w:val="00BE205A"/>
    <w:rsid w:val="00BE219C"/>
    <w:rsid w:val="00BE2270"/>
    <w:rsid w:val="00BE323C"/>
    <w:rsid w:val="00BE47BA"/>
    <w:rsid w:val="00BE4FD3"/>
    <w:rsid w:val="00BE61F1"/>
    <w:rsid w:val="00BE744B"/>
    <w:rsid w:val="00BE786A"/>
    <w:rsid w:val="00BE7F1A"/>
    <w:rsid w:val="00BF0804"/>
    <w:rsid w:val="00BF1146"/>
    <w:rsid w:val="00BF1B2D"/>
    <w:rsid w:val="00BF1BCA"/>
    <w:rsid w:val="00BF2A3F"/>
    <w:rsid w:val="00BF3411"/>
    <w:rsid w:val="00BF362A"/>
    <w:rsid w:val="00BF3A25"/>
    <w:rsid w:val="00BF463D"/>
    <w:rsid w:val="00BF4BD5"/>
    <w:rsid w:val="00BF56B2"/>
    <w:rsid w:val="00BF5AB8"/>
    <w:rsid w:val="00BF5C96"/>
    <w:rsid w:val="00C0032D"/>
    <w:rsid w:val="00C00B47"/>
    <w:rsid w:val="00C0111F"/>
    <w:rsid w:val="00C014C9"/>
    <w:rsid w:val="00C026C6"/>
    <w:rsid w:val="00C02E33"/>
    <w:rsid w:val="00C02EC9"/>
    <w:rsid w:val="00C03927"/>
    <w:rsid w:val="00C043F0"/>
    <w:rsid w:val="00C048ED"/>
    <w:rsid w:val="00C04EC7"/>
    <w:rsid w:val="00C054B0"/>
    <w:rsid w:val="00C0628A"/>
    <w:rsid w:val="00C062C0"/>
    <w:rsid w:val="00C063F7"/>
    <w:rsid w:val="00C10646"/>
    <w:rsid w:val="00C114EC"/>
    <w:rsid w:val="00C1160E"/>
    <w:rsid w:val="00C12433"/>
    <w:rsid w:val="00C127DB"/>
    <w:rsid w:val="00C1294E"/>
    <w:rsid w:val="00C13615"/>
    <w:rsid w:val="00C13B3D"/>
    <w:rsid w:val="00C13FD9"/>
    <w:rsid w:val="00C1504E"/>
    <w:rsid w:val="00C15B83"/>
    <w:rsid w:val="00C1637B"/>
    <w:rsid w:val="00C163C6"/>
    <w:rsid w:val="00C167AD"/>
    <w:rsid w:val="00C16B38"/>
    <w:rsid w:val="00C179FE"/>
    <w:rsid w:val="00C21791"/>
    <w:rsid w:val="00C22D33"/>
    <w:rsid w:val="00C2393D"/>
    <w:rsid w:val="00C2425A"/>
    <w:rsid w:val="00C246C9"/>
    <w:rsid w:val="00C248A0"/>
    <w:rsid w:val="00C2585B"/>
    <w:rsid w:val="00C26C44"/>
    <w:rsid w:val="00C27321"/>
    <w:rsid w:val="00C273FC"/>
    <w:rsid w:val="00C279CA"/>
    <w:rsid w:val="00C27D73"/>
    <w:rsid w:val="00C313DE"/>
    <w:rsid w:val="00C31C43"/>
    <w:rsid w:val="00C31ED8"/>
    <w:rsid w:val="00C3324A"/>
    <w:rsid w:val="00C3333B"/>
    <w:rsid w:val="00C33464"/>
    <w:rsid w:val="00C34208"/>
    <w:rsid w:val="00C346E3"/>
    <w:rsid w:val="00C34E10"/>
    <w:rsid w:val="00C36C72"/>
    <w:rsid w:val="00C37615"/>
    <w:rsid w:val="00C401F9"/>
    <w:rsid w:val="00C40406"/>
    <w:rsid w:val="00C40740"/>
    <w:rsid w:val="00C4260C"/>
    <w:rsid w:val="00C43052"/>
    <w:rsid w:val="00C436C8"/>
    <w:rsid w:val="00C43938"/>
    <w:rsid w:val="00C43BE9"/>
    <w:rsid w:val="00C44F75"/>
    <w:rsid w:val="00C451A2"/>
    <w:rsid w:val="00C455A5"/>
    <w:rsid w:val="00C45E5E"/>
    <w:rsid w:val="00C46F22"/>
    <w:rsid w:val="00C47768"/>
    <w:rsid w:val="00C50847"/>
    <w:rsid w:val="00C515CF"/>
    <w:rsid w:val="00C52309"/>
    <w:rsid w:val="00C540AA"/>
    <w:rsid w:val="00C54D05"/>
    <w:rsid w:val="00C55245"/>
    <w:rsid w:val="00C5563D"/>
    <w:rsid w:val="00C56941"/>
    <w:rsid w:val="00C56B31"/>
    <w:rsid w:val="00C571F6"/>
    <w:rsid w:val="00C6133D"/>
    <w:rsid w:val="00C62349"/>
    <w:rsid w:val="00C62BBA"/>
    <w:rsid w:val="00C634C0"/>
    <w:rsid w:val="00C6375A"/>
    <w:rsid w:val="00C64ED6"/>
    <w:rsid w:val="00C6509C"/>
    <w:rsid w:val="00C6528C"/>
    <w:rsid w:val="00C65533"/>
    <w:rsid w:val="00C66C19"/>
    <w:rsid w:val="00C67469"/>
    <w:rsid w:val="00C67791"/>
    <w:rsid w:val="00C700DE"/>
    <w:rsid w:val="00C70758"/>
    <w:rsid w:val="00C709B1"/>
    <w:rsid w:val="00C71196"/>
    <w:rsid w:val="00C717A8"/>
    <w:rsid w:val="00C71B52"/>
    <w:rsid w:val="00C71D98"/>
    <w:rsid w:val="00C72A4C"/>
    <w:rsid w:val="00C72DA2"/>
    <w:rsid w:val="00C735B5"/>
    <w:rsid w:val="00C7587E"/>
    <w:rsid w:val="00C75FEE"/>
    <w:rsid w:val="00C76AF4"/>
    <w:rsid w:val="00C76EDC"/>
    <w:rsid w:val="00C770CA"/>
    <w:rsid w:val="00C77A85"/>
    <w:rsid w:val="00C77FDE"/>
    <w:rsid w:val="00C80229"/>
    <w:rsid w:val="00C80669"/>
    <w:rsid w:val="00C808D6"/>
    <w:rsid w:val="00C808EC"/>
    <w:rsid w:val="00C80C93"/>
    <w:rsid w:val="00C81A67"/>
    <w:rsid w:val="00C82B91"/>
    <w:rsid w:val="00C84A01"/>
    <w:rsid w:val="00C85C85"/>
    <w:rsid w:val="00C8659B"/>
    <w:rsid w:val="00C86DFF"/>
    <w:rsid w:val="00C90B47"/>
    <w:rsid w:val="00C91010"/>
    <w:rsid w:val="00C91BB7"/>
    <w:rsid w:val="00C93091"/>
    <w:rsid w:val="00C93133"/>
    <w:rsid w:val="00C936B3"/>
    <w:rsid w:val="00C93D2C"/>
    <w:rsid w:val="00C943DC"/>
    <w:rsid w:val="00C94CCC"/>
    <w:rsid w:val="00C94DFE"/>
    <w:rsid w:val="00C94E33"/>
    <w:rsid w:val="00C96550"/>
    <w:rsid w:val="00C96F9A"/>
    <w:rsid w:val="00C9729F"/>
    <w:rsid w:val="00C97763"/>
    <w:rsid w:val="00CA05F9"/>
    <w:rsid w:val="00CA0716"/>
    <w:rsid w:val="00CA1024"/>
    <w:rsid w:val="00CA1109"/>
    <w:rsid w:val="00CA15D8"/>
    <w:rsid w:val="00CA16A6"/>
    <w:rsid w:val="00CA280B"/>
    <w:rsid w:val="00CA3A78"/>
    <w:rsid w:val="00CA3E5C"/>
    <w:rsid w:val="00CA4427"/>
    <w:rsid w:val="00CA5887"/>
    <w:rsid w:val="00CA650B"/>
    <w:rsid w:val="00CA7D21"/>
    <w:rsid w:val="00CB1240"/>
    <w:rsid w:val="00CB2A3E"/>
    <w:rsid w:val="00CB4967"/>
    <w:rsid w:val="00CB4AB7"/>
    <w:rsid w:val="00CB53AF"/>
    <w:rsid w:val="00CB55ED"/>
    <w:rsid w:val="00CB5628"/>
    <w:rsid w:val="00CB58C3"/>
    <w:rsid w:val="00CB5B1A"/>
    <w:rsid w:val="00CB6452"/>
    <w:rsid w:val="00CB694A"/>
    <w:rsid w:val="00CB7074"/>
    <w:rsid w:val="00CB7851"/>
    <w:rsid w:val="00CB7CDA"/>
    <w:rsid w:val="00CC0E6E"/>
    <w:rsid w:val="00CC1491"/>
    <w:rsid w:val="00CC18CC"/>
    <w:rsid w:val="00CC1B60"/>
    <w:rsid w:val="00CC294F"/>
    <w:rsid w:val="00CC3AE6"/>
    <w:rsid w:val="00CC3E47"/>
    <w:rsid w:val="00CC55F5"/>
    <w:rsid w:val="00CC5877"/>
    <w:rsid w:val="00CC5AC1"/>
    <w:rsid w:val="00CC5BDB"/>
    <w:rsid w:val="00CC6BD8"/>
    <w:rsid w:val="00CC6E76"/>
    <w:rsid w:val="00CC6F2B"/>
    <w:rsid w:val="00CC77CD"/>
    <w:rsid w:val="00CC7826"/>
    <w:rsid w:val="00CC7EB7"/>
    <w:rsid w:val="00CD02C5"/>
    <w:rsid w:val="00CD0A39"/>
    <w:rsid w:val="00CD0E73"/>
    <w:rsid w:val="00CD11DA"/>
    <w:rsid w:val="00CD25AC"/>
    <w:rsid w:val="00CD297D"/>
    <w:rsid w:val="00CD2E8C"/>
    <w:rsid w:val="00CD5F5A"/>
    <w:rsid w:val="00CD6031"/>
    <w:rsid w:val="00CD73A2"/>
    <w:rsid w:val="00CD775A"/>
    <w:rsid w:val="00CD7D4F"/>
    <w:rsid w:val="00CE1ACC"/>
    <w:rsid w:val="00CE315A"/>
    <w:rsid w:val="00CE3332"/>
    <w:rsid w:val="00CE4482"/>
    <w:rsid w:val="00CE5E3C"/>
    <w:rsid w:val="00CE605A"/>
    <w:rsid w:val="00CE68B0"/>
    <w:rsid w:val="00CE6EFB"/>
    <w:rsid w:val="00CE72D7"/>
    <w:rsid w:val="00CE74C7"/>
    <w:rsid w:val="00CF041D"/>
    <w:rsid w:val="00CF05B9"/>
    <w:rsid w:val="00CF3D70"/>
    <w:rsid w:val="00CF3FB8"/>
    <w:rsid w:val="00CF418D"/>
    <w:rsid w:val="00CF4E58"/>
    <w:rsid w:val="00CF4E7D"/>
    <w:rsid w:val="00CF5801"/>
    <w:rsid w:val="00CF65F4"/>
    <w:rsid w:val="00CF67A7"/>
    <w:rsid w:val="00CF68D3"/>
    <w:rsid w:val="00CF6D71"/>
    <w:rsid w:val="00CF7634"/>
    <w:rsid w:val="00CF7ADE"/>
    <w:rsid w:val="00D0030F"/>
    <w:rsid w:val="00D015D5"/>
    <w:rsid w:val="00D016F3"/>
    <w:rsid w:val="00D02F31"/>
    <w:rsid w:val="00D0301F"/>
    <w:rsid w:val="00D042A3"/>
    <w:rsid w:val="00D04AC4"/>
    <w:rsid w:val="00D05F8B"/>
    <w:rsid w:val="00D06167"/>
    <w:rsid w:val="00D06E79"/>
    <w:rsid w:val="00D06F72"/>
    <w:rsid w:val="00D071F2"/>
    <w:rsid w:val="00D07616"/>
    <w:rsid w:val="00D07AD0"/>
    <w:rsid w:val="00D10459"/>
    <w:rsid w:val="00D10E2B"/>
    <w:rsid w:val="00D11E8A"/>
    <w:rsid w:val="00D11FED"/>
    <w:rsid w:val="00D130E8"/>
    <w:rsid w:val="00D13D6B"/>
    <w:rsid w:val="00D13EFD"/>
    <w:rsid w:val="00D155E4"/>
    <w:rsid w:val="00D157FE"/>
    <w:rsid w:val="00D15E01"/>
    <w:rsid w:val="00D163C2"/>
    <w:rsid w:val="00D20C7B"/>
    <w:rsid w:val="00D213BA"/>
    <w:rsid w:val="00D2161A"/>
    <w:rsid w:val="00D227EE"/>
    <w:rsid w:val="00D22A86"/>
    <w:rsid w:val="00D22E10"/>
    <w:rsid w:val="00D23AAB"/>
    <w:rsid w:val="00D23C84"/>
    <w:rsid w:val="00D2453B"/>
    <w:rsid w:val="00D2499D"/>
    <w:rsid w:val="00D256E7"/>
    <w:rsid w:val="00D26F57"/>
    <w:rsid w:val="00D30472"/>
    <w:rsid w:val="00D30940"/>
    <w:rsid w:val="00D31585"/>
    <w:rsid w:val="00D3180E"/>
    <w:rsid w:val="00D31E4E"/>
    <w:rsid w:val="00D328EA"/>
    <w:rsid w:val="00D33FE9"/>
    <w:rsid w:val="00D357F7"/>
    <w:rsid w:val="00D35D34"/>
    <w:rsid w:val="00D36374"/>
    <w:rsid w:val="00D36885"/>
    <w:rsid w:val="00D36C02"/>
    <w:rsid w:val="00D41358"/>
    <w:rsid w:val="00D41DD3"/>
    <w:rsid w:val="00D42652"/>
    <w:rsid w:val="00D4349E"/>
    <w:rsid w:val="00D44500"/>
    <w:rsid w:val="00D445CF"/>
    <w:rsid w:val="00D44930"/>
    <w:rsid w:val="00D44E2B"/>
    <w:rsid w:val="00D46ABC"/>
    <w:rsid w:val="00D4701B"/>
    <w:rsid w:val="00D478E5"/>
    <w:rsid w:val="00D47D6E"/>
    <w:rsid w:val="00D5000B"/>
    <w:rsid w:val="00D50229"/>
    <w:rsid w:val="00D50649"/>
    <w:rsid w:val="00D50658"/>
    <w:rsid w:val="00D515A0"/>
    <w:rsid w:val="00D522D4"/>
    <w:rsid w:val="00D528CE"/>
    <w:rsid w:val="00D52FBB"/>
    <w:rsid w:val="00D553E2"/>
    <w:rsid w:val="00D55635"/>
    <w:rsid w:val="00D57613"/>
    <w:rsid w:val="00D576A2"/>
    <w:rsid w:val="00D57753"/>
    <w:rsid w:val="00D62691"/>
    <w:rsid w:val="00D6371A"/>
    <w:rsid w:val="00D638D6"/>
    <w:rsid w:val="00D64A64"/>
    <w:rsid w:val="00D655AC"/>
    <w:rsid w:val="00D6573E"/>
    <w:rsid w:val="00D65E6D"/>
    <w:rsid w:val="00D678B9"/>
    <w:rsid w:val="00D7037A"/>
    <w:rsid w:val="00D72CFB"/>
    <w:rsid w:val="00D73B76"/>
    <w:rsid w:val="00D73CCC"/>
    <w:rsid w:val="00D73E76"/>
    <w:rsid w:val="00D74A4D"/>
    <w:rsid w:val="00D74D69"/>
    <w:rsid w:val="00D778A5"/>
    <w:rsid w:val="00D8014C"/>
    <w:rsid w:val="00D81620"/>
    <w:rsid w:val="00D81955"/>
    <w:rsid w:val="00D81CF7"/>
    <w:rsid w:val="00D8248D"/>
    <w:rsid w:val="00D82EBB"/>
    <w:rsid w:val="00D84577"/>
    <w:rsid w:val="00D84F69"/>
    <w:rsid w:val="00D85738"/>
    <w:rsid w:val="00D90BFD"/>
    <w:rsid w:val="00D90E59"/>
    <w:rsid w:val="00D93127"/>
    <w:rsid w:val="00D93D5E"/>
    <w:rsid w:val="00D95B9B"/>
    <w:rsid w:val="00D96D50"/>
    <w:rsid w:val="00D96E00"/>
    <w:rsid w:val="00D96F16"/>
    <w:rsid w:val="00D976BA"/>
    <w:rsid w:val="00D97D1D"/>
    <w:rsid w:val="00DA04BE"/>
    <w:rsid w:val="00DA16D5"/>
    <w:rsid w:val="00DA17C2"/>
    <w:rsid w:val="00DA2346"/>
    <w:rsid w:val="00DA283C"/>
    <w:rsid w:val="00DA2DAE"/>
    <w:rsid w:val="00DA35CC"/>
    <w:rsid w:val="00DA3729"/>
    <w:rsid w:val="00DA41B8"/>
    <w:rsid w:val="00DA437B"/>
    <w:rsid w:val="00DA475B"/>
    <w:rsid w:val="00DA582A"/>
    <w:rsid w:val="00DB0872"/>
    <w:rsid w:val="00DB1541"/>
    <w:rsid w:val="00DB348C"/>
    <w:rsid w:val="00DB41BA"/>
    <w:rsid w:val="00DB47B2"/>
    <w:rsid w:val="00DB52DF"/>
    <w:rsid w:val="00DB5D41"/>
    <w:rsid w:val="00DB611D"/>
    <w:rsid w:val="00DB64C0"/>
    <w:rsid w:val="00DB7433"/>
    <w:rsid w:val="00DB752B"/>
    <w:rsid w:val="00DC0909"/>
    <w:rsid w:val="00DC11E3"/>
    <w:rsid w:val="00DC162C"/>
    <w:rsid w:val="00DC22FC"/>
    <w:rsid w:val="00DC2DE6"/>
    <w:rsid w:val="00DC4252"/>
    <w:rsid w:val="00DC42FD"/>
    <w:rsid w:val="00DC496B"/>
    <w:rsid w:val="00DC50C5"/>
    <w:rsid w:val="00DC694B"/>
    <w:rsid w:val="00DC6D0E"/>
    <w:rsid w:val="00DC709D"/>
    <w:rsid w:val="00DD037C"/>
    <w:rsid w:val="00DD0809"/>
    <w:rsid w:val="00DD0E81"/>
    <w:rsid w:val="00DD13F1"/>
    <w:rsid w:val="00DD2534"/>
    <w:rsid w:val="00DD28AD"/>
    <w:rsid w:val="00DD4092"/>
    <w:rsid w:val="00DD4507"/>
    <w:rsid w:val="00DD4B3C"/>
    <w:rsid w:val="00DD500C"/>
    <w:rsid w:val="00DD5036"/>
    <w:rsid w:val="00DD506C"/>
    <w:rsid w:val="00DD5262"/>
    <w:rsid w:val="00DD5AB5"/>
    <w:rsid w:val="00DD632D"/>
    <w:rsid w:val="00DD7E73"/>
    <w:rsid w:val="00DD7F9B"/>
    <w:rsid w:val="00DE04AE"/>
    <w:rsid w:val="00DE0524"/>
    <w:rsid w:val="00DE2153"/>
    <w:rsid w:val="00DE2BD1"/>
    <w:rsid w:val="00DE2C00"/>
    <w:rsid w:val="00DE3135"/>
    <w:rsid w:val="00DE3513"/>
    <w:rsid w:val="00DE4432"/>
    <w:rsid w:val="00DE4CBB"/>
    <w:rsid w:val="00DE523D"/>
    <w:rsid w:val="00DE5CE9"/>
    <w:rsid w:val="00DE5E60"/>
    <w:rsid w:val="00DE6268"/>
    <w:rsid w:val="00DE6409"/>
    <w:rsid w:val="00DE6A1A"/>
    <w:rsid w:val="00DF00C1"/>
    <w:rsid w:val="00DF196F"/>
    <w:rsid w:val="00DF1978"/>
    <w:rsid w:val="00DF1AC5"/>
    <w:rsid w:val="00DF26A6"/>
    <w:rsid w:val="00DF2A83"/>
    <w:rsid w:val="00DF4768"/>
    <w:rsid w:val="00DF57FC"/>
    <w:rsid w:val="00DF5F38"/>
    <w:rsid w:val="00DF757B"/>
    <w:rsid w:val="00DF7F39"/>
    <w:rsid w:val="00E00CAA"/>
    <w:rsid w:val="00E03BFC"/>
    <w:rsid w:val="00E07385"/>
    <w:rsid w:val="00E075AE"/>
    <w:rsid w:val="00E077AF"/>
    <w:rsid w:val="00E10CFE"/>
    <w:rsid w:val="00E11342"/>
    <w:rsid w:val="00E113D7"/>
    <w:rsid w:val="00E11503"/>
    <w:rsid w:val="00E12B48"/>
    <w:rsid w:val="00E12FE1"/>
    <w:rsid w:val="00E134CF"/>
    <w:rsid w:val="00E13C91"/>
    <w:rsid w:val="00E14793"/>
    <w:rsid w:val="00E149F5"/>
    <w:rsid w:val="00E15E14"/>
    <w:rsid w:val="00E15F76"/>
    <w:rsid w:val="00E169A9"/>
    <w:rsid w:val="00E202DF"/>
    <w:rsid w:val="00E20516"/>
    <w:rsid w:val="00E20952"/>
    <w:rsid w:val="00E2272D"/>
    <w:rsid w:val="00E22E40"/>
    <w:rsid w:val="00E22F5C"/>
    <w:rsid w:val="00E24939"/>
    <w:rsid w:val="00E25BF1"/>
    <w:rsid w:val="00E2618F"/>
    <w:rsid w:val="00E2712C"/>
    <w:rsid w:val="00E2723A"/>
    <w:rsid w:val="00E30861"/>
    <w:rsid w:val="00E30F10"/>
    <w:rsid w:val="00E31D5A"/>
    <w:rsid w:val="00E31FD5"/>
    <w:rsid w:val="00E329E0"/>
    <w:rsid w:val="00E32A4F"/>
    <w:rsid w:val="00E32F0F"/>
    <w:rsid w:val="00E33CD3"/>
    <w:rsid w:val="00E33E3B"/>
    <w:rsid w:val="00E34F45"/>
    <w:rsid w:val="00E34F8D"/>
    <w:rsid w:val="00E357FD"/>
    <w:rsid w:val="00E360C1"/>
    <w:rsid w:val="00E36D46"/>
    <w:rsid w:val="00E37329"/>
    <w:rsid w:val="00E37449"/>
    <w:rsid w:val="00E37642"/>
    <w:rsid w:val="00E40F38"/>
    <w:rsid w:val="00E41649"/>
    <w:rsid w:val="00E419E2"/>
    <w:rsid w:val="00E41E41"/>
    <w:rsid w:val="00E455CC"/>
    <w:rsid w:val="00E46A58"/>
    <w:rsid w:val="00E475D1"/>
    <w:rsid w:val="00E5069D"/>
    <w:rsid w:val="00E5071E"/>
    <w:rsid w:val="00E52C03"/>
    <w:rsid w:val="00E53626"/>
    <w:rsid w:val="00E537FB"/>
    <w:rsid w:val="00E539EC"/>
    <w:rsid w:val="00E55010"/>
    <w:rsid w:val="00E561A4"/>
    <w:rsid w:val="00E56345"/>
    <w:rsid w:val="00E56421"/>
    <w:rsid w:val="00E567D0"/>
    <w:rsid w:val="00E569F7"/>
    <w:rsid w:val="00E56E30"/>
    <w:rsid w:val="00E5706C"/>
    <w:rsid w:val="00E57BF6"/>
    <w:rsid w:val="00E619DC"/>
    <w:rsid w:val="00E61A17"/>
    <w:rsid w:val="00E61D06"/>
    <w:rsid w:val="00E63124"/>
    <w:rsid w:val="00E63587"/>
    <w:rsid w:val="00E63A9D"/>
    <w:rsid w:val="00E64485"/>
    <w:rsid w:val="00E64696"/>
    <w:rsid w:val="00E64A61"/>
    <w:rsid w:val="00E64D54"/>
    <w:rsid w:val="00E65633"/>
    <w:rsid w:val="00E65F76"/>
    <w:rsid w:val="00E66334"/>
    <w:rsid w:val="00E670B8"/>
    <w:rsid w:val="00E67325"/>
    <w:rsid w:val="00E6775B"/>
    <w:rsid w:val="00E7148A"/>
    <w:rsid w:val="00E71F1A"/>
    <w:rsid w:val="00E7425A"/>
    <w:rsid w:val="00E74866"/>
    <w:rsid w:val="00E75534"/>
    <w:rsid w:val="00E7576A"/>
    <w:rsid w:val="00E75876"/>
    <w:rsid w:val="00E75BF7"/>
    <w:rsid w:val="00E75EBE"/>
    <w:rsid w:val="00E7631A"/>
    <w:rsid w:val="00E76F74"/>
    <w:rsid w:val="00E77A87"/>
    <w:rsid w:val="00E80001"/>
    <w:rsid w:val="00E817DF"/>
    <w:rsid w:val="00E826AD"/>
    <w:rsid w:val="00E82796"/>
    <w:rsid w:val="00E84894"/>
    <w:rsid w:val="00E84E69"/>
    <w:rsid w:val="00E85F2B"/>
    <w:rsid w:val="00E86AF9"/>
    <w:rsid w:val="00E86E00"/>
    <w:rsid w:val="00E87004"/>
    <w:rsid w:val="00E909E4"/>
    <w:rsid w:val="00E91D24"/>
    <w:rsid w:val="00E91FB2"/>
    <w:rsid w:val="00E947C6"/>
    <w:rsid w:val="00E95518"/>
    <w:rsid w:val="00E964CC"/>
    <w:rsid w:val="00E9697B"/>
    <w:rsid w:val="00E973C4"/>
    <w:rsid w:val="00E97E5E"/>
    <w:rsid w:val="00EA13C6"/>
    <w:rsid w:val="00EA1E2E"/>
    <w:rsid w:val="00EA23FC"/>
    <w:rsid w:val="00EA2C21"/>
    <w:rsid w:val="00EA3939"/>
    <w:rsid w:val="00EA3CBF"/>
    <w:rsid w:val="00EA3E48"/>
    <w:rsid w:val="00EA47DA"/>
    <w:rsid w:val="00EA52DA"/>
    <w:rsid w:val="00EA73FC"/>
    <w:rsid w:val="00EA7DC7"/>
    <w:rsid w:val="00EB002A"/>
    <w:rsid w:val="00EB03B8"/>
    <w:rsid w:val="00EB0436"/>
    <w:rsid w:val="00EB0E79"/>
    <w:rsid w:val="00EB1685"/>
    <w:rsid w:val="00EB22D4"/>
    <w:rsid w:val="00EB314B"/>
    <w:rsid w:val="00EB34CE"/>
    <w:rsid w:val="00EB35C3"/>
    <w:rsid w:val="00EB3D86"/>
    <w:rsid w:val="00EB41F0"/>
    <w:rsid w:val="00EB4A0A"/>
    <w:rsid w:val="00EB4B9A"/>
    <w:rsid w:val="00EB7329"/>
    <w:rsid w:val="00EB779E"/>
    <w:rsid w:val="00EB7EB4"/>
    <w:rsid w:val="00EC013A"/>
    <w:rsid w:val="00EC06F4"/>
    <w:rsid w:val="00EC06F5"/>
    <w:rsid w:val="00EC32C2"/>
    <w:rsid w:val="00EC380E"/>
    <w:rsid w:val="00EC3A63"/>
    <w:rsid w:val="00EC3FD1"/>
    <w:rsid w:val="00EC44FE"/>
    <w:rsid w:val="00EC5930"/>
    <w:rsid w:val="00EC5E60"/>
    <w:rsid w:val="00EC633C"/>
    <w:rsid w:val="00EC6DF4"/>
    <w:rsid w:val="00EC796D"/>
    <w:rsid w:val="00ED1D3B"/>
    <w:rsid w:val="00ED2EDD"/>
    <w:rsid w:val="00ED35C8"/>
    <w:rsid w:val="00ED3CBB"/>
    <w:rsid w:val="00ED3EB9"/>
    <w:rsid w:val="00ED3EC6"/>
    <w:rsid w:val="00ED578A"/>
    <w:rsid w:val="00ED625D"/>
    <w:rsid w:val="00ED7DB1"/>
    <w:rsid w:val="00EE2A1A"/>
    <w:rsid w:val="00EE2FAB"/>
    <w:rsid w:val="00EE4824"/>
    <w:rsid w:val="00EE4919"/>
    <w:rsid w:val="00EE4B2D"/>
    <w:rsid w:val="00EE50DD"/>
    <w:rsid w:val="00EE52A3"/>
    <w:rsid w:val="00EE5F2B"/>
    <w:rsid w:val="00EE7EE6"/>
    <w:rsid w:val="00EF0C4B"/>
    <w:rsid w:val="00EF16E8"/>
    <w:rsid w:val="00EF18E8"/>
    <w:rsid w:val="00EF1F56"/>
    <w:rsid w:val="00EF2D54"/>
    <w:rsid w:val="00EF37DE"/>
    <w:rsid w:val="00EF3C63"/>
    <w:rsid w:val="00EF477B"/>
    <w:rsid w:val="00EF5ADF"/>
    <w:rsid w:val="00EF5D52"/>
    <w:rsid w:val="00EF7504"/>
    <w:rsid w:val="00EF7928"/>
    <w:rsid w:val="00EF7C19"/>
    <w:rsid w:val="00F0062F"/>
    <w:rsid w:val="00F00E34"/>
    <w:rsid w:val="00F02FD0"/>
    <w:rsid w:val="00F03FB2"/>
    <w:rsid w:val="00F05E31"/>
    <w:rsid w:val="00F062E9"/>
    <w:rsid w:val="00F06D1B"/>
    <w:rsid w:val="00F075B2"/>
    <w:rsid w:val="00F07FE1"/>
    <w:rsid w:val="00F1081E"/>
    <w:rsid w:val="00F10C1C"/>
    <w:rsid w:val="00F11331"/>
    <w:rsid w:val="00F12852"/>
    <w:rsid w:val="00F129D9"/>
    <w:rsid w:val="00F133AC"/>
    <w:rsid w:val="00F1447C"/>
    <w:rsid w:val="00F14644"/>
    <w:rsid w:val="00F14AE3"/>
    <w:rsid w:val="00F1526D"/>
    <w:rsid w:val="00F159DB"/>
    <w:rsid w:val="00F15B0D"/>
    <w:rsid w:val="00F16206"/>
    <w:rsid w:val="00F1624F"/>
    <w:rsid w:val="00F16628"/>
    <w:rsid w:val="00F17586"/>
    <w:rsid w:val="00F17A39"/>
    <w:rsid w:val="00F207D3"/>
    <w:rsid w:val="00F21780"/>
    <w:rsid w:val="00F22B91"/>
    <w:rsid w:val="00F2341E"/>
    <w:rsid w:val="00F23B71"/>
    <w:rsid w:val="00F2568A"/>
    <w:rsid w:val="00F25939"/>
    <w:rsid w:val="00F25EF3"/>
    <w:rsid w:val="00F2685A"/>
    <w:rsid w:val="00F27022"/>
    <w:rsid w:val="00F27200"/>
    <w:rsid w:val="00F27228"/>
    <w:rsid w:val="00F2722E"/>
    <w:rsid w:val="00F323AA"/>
    <w:rsid w:val="00F3313B"/>
    <w:rsid w:val="00F337A5"/>
    <w:rsid w:val="00F33A2E"/>
    <w:rsid w:val="00F33FD6"/>
    <w:rsid w:val="00F3447E"/>
    <w:rsid w:val="00F34754"/>
    <w:rsid w:val="00F35258"/>
    <w:rsid w:val="00F36DA0"/>
    <w:rsid w:val="00F36E3E"/>
    <w:rsid w:val="00F4038E"/>
    <w:rsid w:val="00F40AF3"/>
    <w:rsid w:val="00F412F9"/>
    <w:rsid w:val="00F41B87"/>
    <w:rsid w:val="00F420D7"/>
    <w:rsid w:val="00F42A4B"/>
    <w:rsid w:val="00F4362F"/>
    <w:rsid w:val="00F4371F"/>
    <w:rsid w:val="00F44123"/>
    <w:rsid w:val="00F44EA9"/>
    <w:rsid w:val="00F4581F"/>
    <w:rsid w:val="00F458B2"/>
    <w:rsid w:val="00F467D4"/>
    <w:rsid w:val="00F4700F"/>
    <w:rsid w:val="00F47116"/>
    <w:rsid w:val="00F47AA4"/>
    <w:rsid w:val="00F5165D"/>
    <w:rsid w:val="00F51C38"/>
    <w:rsid w:val="00F5245C"/>
    <w:rsid w:val="00F53535"/>
    <w:rsid w:val="00F538F1"/>
    <w:rsid w:val="00F54520"/>
    <w:rsid w:val="00F545F1"/>
    <w:rsid w:val="00F548CB"/>
    <w:rsid w:val="00F55FF8"/>
    <w:rsid w:val="00F564DA"/>
    <w:rsid w:val="00F57B0A"/>
    <w:rsid w:val="00F57D53"/>
    <w:rsid w:val="00F60219"/>
    <w:rsid w:val="00F60E3F"/>
    <w:rsid w:val="00F62711"/>
    <w:rsid w:val="00F62A3D"/>
    <w:rsid w:val="00F63AF6"/>
    <w:rsid w:val="00F64849"/>
    <w:rsid w:val="00F6587A"/>
    <w:rsid w:val="00F678CD"/>
    <w:rsid w:val="00F67C61"/>
    <w:rsid w:val="00F67CAB"/>
    <w:rsid w:val="00F67D5D"/>
    <w:rsid w:val="00F70A24"/>
    <w:rsid w:val="00F72D67"/>
    <w:rsid w:val="00F74AEC"/>
    <w:rsid w:val="00F754B1"/>
    <w:rsid w:val="00F75900"/>
    <w:rsid w:val="00F75E20"/>
    <w:rsid w:val="00F7721B"/>
    <w:rsid w:val="00F7748E"/>
    <w:rsid w:val="00F81100"/>
    <w:rsid w:val="00F811A6"/>
    <w:rsid w:val="00F8137F"/>
    <w:rsid w:val="00F81566"/>
    <w:rsid w:val="00F824F6"/>
    <w:rsid w:val="00F82545"/>
    <w:rsid w:val="00F828AA"/>
    <w:rsid w:val="00F82A71"/>
    <w:rsid w:val="00F83197"/>
    <w:rsid w:val="00F83DB9"/>
    <w:rsid w:val="00F83F72"/>
    <w:rsid w:val="00F850CB"/>
    <w:rsid w:val="00F85837"/>
    <w:rsid w:val="00F85C17"/>
    <w:rsid w:val="00F86A2C"/>
    <w:rsid w:val="00F87143"/>
    <w:rsid w:val="00F91DE4"/>
    <w:rsid w:val="00F92D98"/>
    <w:rsid w:val="00F93004"/>
    <w:rsid w:val="00F93899"/>
    <w:rsid w:val="00F93EC3"/>
    <w:rsid w:val="00F9426C"/>
    <w:rsid w:val="00F95019"/>
    <w:rsid w:val="00F95ABD"/>
    <w:rsid w:val="00F972F1"/>
    <w:rsid w:val="00FA066A"/>
    <w:rsid w:val="00FA0987"/>
    <w:rsid w:val="00FA1C3A"/>
    <w:rsid w:val="00FA2C42"/>
    <w:rsid w:val="00FA3229"/>
    <w:rsid w:val="00FA3D72"/>
    <w:rsid w:val="00FA504A"/>
    <w:rsid w:val="00FA56B7"/>
    <w:rsid w:val="00FA69C6"/>
    <w:rsid w:val="00FA6D30"/>
    <w:rsid w:val="00FB03F5"/>
    <w:rsid w:val="00FB10BA"/>
    <w:rsid w:val="00FB17F9"/>
    <w:rsid w:val="00FB38A6"/>
    <w:rsid w:val="00FB4B9F"/>
    <w:rsid w:val="00FB5FA8"/>
    <w:rsid w:val="00FB6EDC"/>
    <w:rsid w:val="00FB7A93"/>
    <w:rsid w:val="00FB7D1F"/>
    <w:rsid w:val="00FC13CE"/>
    <w:rsid w:val="00FC152B"/>
    <w:rsid w:val="00FC2C14"/>
    <w:rsid w:val="00FC3171"/>
    <w:rsid w:val="00FC326F"/>
    <w:rsid w:val="00FC3B24"/>
    <w:rsid w:val="00FC6B8F"/>
    <w:rsid w:val="00FC716D"/>
    <w:rsid w:val="00FD0FDF"/>
    <w:rsid w:val="00FD1A41"/>
    <w:rsid w:val="00FD2B62"/>
    <w:rsid w:val="00FD2D84"/>
    <w:rsid w:val="00FD2FA1"/>
    <w:rsid w:val="00FD3089"/>
    <w:rsid w:val="00FD3275"/>
    <w:rsid w:val="00FD35BC"/>
    <w:rsid w:val="00FD5409"/>
    <w:rsid w:val="00FD59CE"/>
    <w:rsid w:val="00FD5B73"/>
    <w:rsid w:val="00FD5BEF"/>
    <w:rsid w:val="00FD6015"/>
    <w:rsid w:val="00FD76C4"/>
    <w:rsid w:val="00FD7DC1"/>
    <w:rsid w:val="00FD7E96"/>
    <w:rsid w:val="00FD7EEC"/>
    <w:rsid w:val="00FE1027"/>
    <w:rsid w:val="00FE13DA"/>
    <w:rsid w:val="00FE1A8D"/>
    <w:rsid w:val="00FE1BD2"/>
    <w:rsid w:val="00FE20A9"/>
    <w:rsid w:val="00FE2587"/>
    <w:rsid w:val="00FE6259"/>
    <w:rsid w:val="00FE6CE7"/>
    <w:rsid w:val="00FE7263"/>
    <w:rsid w:val="00FE7A76"/>
    <w:rsid w:val="00FE7A9C"/>
    <w:rsid w:val="00FF1448"/>
    <w:rsid w:val="00FF1E22"/>
    <w:rsid w:val="00FF2637"/>
    <w:rsid w:val="00FF26B5"/>
    <w:rsid w:val="00FF3084"/>
    <w:rsid w:val="00FF3393"/>
    <w:rsid w:val="00FF375B"/>
    <w:rsid w:val="00FF3F5F"/>
    <w:rsid w:val="00FF43AF"/>
    <w:rsid w:val="00FF43DB"/>
    <w:rsid w:val="00FF49E2"/>
    <w:rsid w:val="00FF6271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60E481B6"/>
  <w15:docId w15:val="{3138A276-FB48-493C-B24E-B61A502D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64C08"/>
    <w:pPr>
      <w:spacing w:line="508" w:lineRule="exact"/>
    </w:pPr>
    <w:rPr>
      <w:rFonts w:ascii="Courier New" w:hAnsi="Courier New"/>
    </w:rPr>
  </w:style>
  <w:style w:type="paragraph" w:styleId="Heading1">
    <w:name w:val="heading 1"/>
    <w:basedOn w:val="Normal"/>
    <w:link w:val="Heading1Char"/>
    <w:uiPriority w:val="9"/>
    <w:qFormat/>
    <w:rsid w:val="0028155C"/>
    <w:pPr>
      <w:autoSpaceDE w:val="0"/>
      <w:autoSpaceDN w:val="0"/>
      <w:adjustRightInd w:val="0"/>
      <w:ind w:right="90"/>
      <w:contextualSpacing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22B01"/>
    <w:pPr>
      <w:spacing w:before="100" w:beforeAutospacing="1" w:after="160" w:line="240" w:lineRule="auto"/>
      <w:outlineLvl w:val="1"/>
    </w:pPr>
    <w:rPr>
      <w:rFonts w:ascii="Times New Roman" w:hAnsi="Times New Roman"/>
      <w:b/>
      <w:bCs/>
      <w:color w:val="333333"/>
      <w:sz w:val="29"/>
      <w:szCs w:val="29"/>
    </w:rPr>
  </w:style>
  <w:style w:type="paragraph" w:styleId="Heading3">
    <w:name w:val="heading 3"/>
    <w:basedOn w:val="Normal"/>
    <w:link w:val="Heading3Char"/>
    <w:uiPriority w:val="9"/>
    <w:qFormat/>
    <w:rsid w:val="00A22B01"/>
    <w:pPr>
      <w:spacing w:before="288" w:after="120" w:line="240" w:lineRule="auto"/>
      <w:outlineLvl w:val="2"/>
    </w:pPr>
    <w:rPr>
      <w:rFonts w:ascii="Times New Roman" w:hAnsi="Times New Roman"/>
      <w:b/>
      <w:bCs/>
      <w:color w:val="333333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A22B01"/>
    <w:pPr>
      <w:spacing w:before="100" w:beforeAutospacing="1" w:after="100" w:afterAutospacing="1" w:line="240" w:lineRule="auto"/>
      <w:outlineLvl w:val="3"/>
    </w:pPr>
    <w:rPr>
      <w:rFonts w:ascii="Times New Roman" w:hAnsi="Times New Roman"/>
      <w:i/>
      <w:iCs/>
      <w:color w:val="333333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22B01"/>
    <w:pPr>
      <w:spacing w:before="100" w:beforeAutospacing="1" w:after="100" w:afterAutospacing="1" w:line="240" w:lineRule="auto"/>
      <w:outlineLvl w:val="4"/>
    </w:pPr>
    <w:rPr>
      <w:rFonts w:ascii="Times New Roman" w:hAnsi="Times New Roman"/>
      <w:color w:val="333333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A22B01"/>
    <w:pPr>
      <w:spacing w:before="100" w:beforeAutospacing="1" w:after="100" w:afterAutospacing="1" w:line="240" w:lineRule="auto"/>
      <w:outlineLvl w:val="5"/>
    </w:pPr>
    <w:rPr>
      <w:rFonts w:ascii="Times New Roman" w:hAnsi="Times New Roman"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54" w:lineRule="exact"/>
    </w:pPr>
  </w:style>
  <w:style w:type="paragraph" w:customStyle="1" w:styleId="15Spacing">
    <w:name w:val="1.5 Spacing"/>
    <w:basedOn w:val="Normal"/>
    <w:pPr>
      <w:spacing w:line="381" w:lineRule="exact"/>
    </w:pPr>
  </w:style>
  <w:style w:type="paragraph" w:customStyle="1" w:styleId="DoubleSpacing">
    <w:name w:val="Double Spacing"/>
    <w:basedOn w:val="Normal"/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57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2C1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717A8"/>
    <w:pPr>
      <w:spacing w:line="240" w:lineRule="auto"/>
    </w:pPr>
    <w:rPr>
      <w:rFonts w:ascii="Times New Roman" w:hAnsi="Times New Roman"/>
      <w:color w:val="333333"/>
      <w:sz w:val="24"/>
      <w:szCs w:val="22"/>
    </w:rPr>
  </w:style>
  <w:style w:type="paragraph" w:styleId="BodyText2">
    <w:name w:val="Body Text 2"/>
    <w:basedOn w:val="Normal"/>
    <w:rsid w:val="00C717A8"/>
    <w:pPr>
      <w:spacing w:line="240" w:lineRule="auto"/>
    </w:pPr>
    <w:rPr>
      <w:rFonts w:ascii="Arial" w:hAnsi="Arial" w:cs="Arial"/>
      <w:color w:val="333333"/>
      <w:sz w:val="22"/>
      <w:szCs w:val="22"/>
      <w:u w:val="single"/>
    </w:rPr>
  </w:style>
  <w:style w:type="character" w:styleId="Strong">
    <w:name w:val="Strong"/>
    <w:uiPriority w:val="22"/>
    <w:qFormat/>
    <w:rsid w:val="00091931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424BEA"/>
    <w:pPr>
      <w:spacing w:line="240" w:lineRule="auto"/>
    </w:pPr>
    <w:rPr>
      <w:rFonts w:ascii="Calibri" w:eastAsia="Calibri" w:hAnsi="Calibri"/>
    </w:rPr>
  </w:style>
  <w:style w:type="character" w:customStyle="1" w:styleId="FootnoteTextChar">
    <w:name w:val="Footnote Text Char"/>
    <w:link w:val="FootnoteText"/>
    <w:uiPriority w:val="99"/>
    <w:rsid w:val="00424BEA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424BEA"/>
    <w:rPr>
      <w:vertAlign w:val="superscript"/>
    </w:rPr>
  </w:style>
  <w:style w:type="paragraph" w:styleId="ListParagraph">
    <w:name w:val="List Paragraph"/>
    <w:basedOn w:val="Normal"/>
    <w:uiPriority w:val="34"/>
    <w:qFormat/>
    <w:rsid w:val="00BC4B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3878AB"/>
    <w:rPr>
      <w:i/>
      <w:iCs/>
    </w:rPr>
  </w:style>
  <w:style w:type="paragraph" w:customStyle="1" w:styleId="Default">
    <w:name w:val="Default"/>
    <w:rsid w:val="00AD4D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AD4D89"/>
    <w:pPr>
      <w:spacing w:line="240" w:lineRule="auto"/>
      <w:jc w:val="center"/>
    </w:pPr>
    <w:rPr>
      <w:rFonts w:ascii="Times New Roman" w:hAnsi="Times New Roman"/>
      <w:sz w:val="24"/>
      <w:lang w:val="x-none" w:eastAsia="x-none"/>
    </w:rPr>
  </w:style>
  <w:style w:type="character" w:customStyle="1" w:styleId="SubtitleChar">
    <w:name w:val="Subtitle Char"/>
    <w:link w:val="Subtitle"/>
    <w:rsid w:val="00AD4D89"/>
    <w:rPr>
      <w:sz w:val="24"/>
      <w:lang w:val="x-none" w:eastAsia="x-none"/>
    </w:rPr>
  </w:style>
  <w:style w:type="character" w:styleId="CommentReference">
    <w:name w:val="annotation reference"/>
    <w:uiPriority w:val="99"/>
    <w:rsid w:val="00F81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811A6"/>
  </w:style>
  <w:style w:type="character" w:customStyle="1" w:styleId="CommentTextChar">
    <w:name w:val="Comment Text Char"/>
    <w:link w:val="CommentText"/>
    <w:uiPriority w:val="99"/>
    <w:rsid w:val="00F811A6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F811A6"/>
    <w:rPr>
      <w:b/>
      <w:bCs/>
    </w:rPr>
  </w:style>
  <w:style w:type="character" w:customStyle="1" w:styleId="CommentSubjectChar">
    <w:name w:val="Comment Subject Char"/>
    <w:link w:val="CommentSubject"/>
    <w:rsid w:val="00F811A6"/>
    <w:rPr>
      <w:rFonts w:ascii="Courier New" w:hAnsi="Courier New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8155C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22B01"/>
    <w:rPr>
      <w:b/>
      <w:bCs/>
      <w:color w:val="333333"/>
      <w:sz w:val="29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rsid w:val="00A22B01"/>
    <w:rPr>
      <w:b/>
      <w:bCs/>
      <w:color w:val="333333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22B01"/>
    <w:rPr>
      <w:i/>
      <w:iCs/>
      <w:color w:val="333333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22B01"/>
    <w:rPr>
      <w:color w:val="333333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22B01"/>
    <w:rPr>
      <w:color w:val="333333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22B01"/>
  </w:style>
  <w:style w:type="character" w:styleId="Hyperlink">
    <w:name w:val="Hyperlink"/>
    <w:basedOn w:val="DefaultParagraphFont"/>
    <w:uiPriority w:val="99"/>
    <w:semiHidden/>
    <w:unhideWhenUsed/>
    <w:rsid w:val="00A22B01"/>
    <w:rPr>
      <w:strike w:val="0"/>
      <w:dstrike w:val="0"/>
      <w:color w:val="145DA4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22B01"/>
    <w:rPr>
      <w:strike w:val="0"/>
      <w:dstrike w:val="0"/>
      <w:color w:val="145DA4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22B01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22B01"/>
    <w:rPr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A22B01"/>
    <w:rPr>
      <w:b w:val="0"/>
      <w:bCs w:val="0"/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sid w:val="00A22B01"/>
    <w:rPr>
      <w:rFonts w:ascii="Courier New" w:eastAsia="Times New Roman" w:hAnsi="Courier New" w:cs="Courier New"/>
      <w:b w:val="0"/>
      <w:bCs w:val="0"/>
      <w:i w:val="0"/>
      <w:iCs w:val="0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22B01"/>
    <w:rPr>
      <w:b w:val="0"/>
      <w:bCs w:val="0"/>
      <w:i w:val="0"/>
      <w:iCs w:val="0"/>
    </w:rPr>
  </w:style>
  <w:style w:type="character" w:styleId="HTMLVariable">
    <w:name w:val="HTML Variable"/>
    <w:basedOn w:val="DefaultParagraphFont"/>
    <w:uiPriority w:val="99"/>
    <w:semiHidden/>
    <w:unhideWhenUsed/>
    <w:rsid w:val="00A22B01"/>
    <w:rPr>
      <w:b w:val="0"/>
      <w:bCs w:val="0"/>
      <w:i w:val="0"/>
      <w:iCs w:val="0"/>
    </w:rPr>
  </w:style>
  <w:style w:type="paragraph" w:customStyle="1" w:styleId="msonormal0">
    <w:name w:val="msonormal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wlicon">
    <w:name w:val="wl_icon"/>
    <w:basedOn w:val="Normal"/>
    <w:rsid w:val="00A22B01"/>
    <w:pPr>
      <w:spacing w:before="100" w:beforeAutospacing="1" w:after="288" w:line="240" w:lineRule="auto"/>
      <w:ind w:firstLine="22384"/>
      <w:textAlignment w:val="center"/>
    </w:pPr>
    <w:rPr>
      <w:rFonts w:ascii="Times New Roman" w:hAnsi="Times New Roman"/>
      <w:sz w:val="24"/>
      <w:szCs w:val="24"/>
    </w:rPr>
  </w:style>
  <w:style w:type="paragraph" w:customStyle="1" w:styleId="colinkblue">
    <w:name w:val="co_linkblue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color w:val="145DA4"/>
      <w:sz w:val="24"/>
      <w:szCs w:val="24"/>
    </w:rPr>
  </w:style>
  <w:style w:type="paragraph" w:customStyle="1" w:styleId="coinactivelink">
    <w:name w:val="co_inactivelink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color w:val="D6D6D6"/>
      <w:sz w:val="24"/>
      <w:szCs w:val="24"/>
    </w:rPr>
  </w:style>
  <w:style w:type="paragraph" w:customStyle="1" w:styleId="coacclink">
    <w:name w:val="co_acclink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accessibilitylabel">
    <w:name w:val="co_accessibilitylabel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hidden">
    <w:name w:val="co_hidden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skiptolink">
    <w:name w:val="co_skiptolink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ui-helper-hidden-accessible">
    <w:name w:val="ui-helper-hidden-accessible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clear">
    <w:name w:val="co_clear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border">
    <w:name w:val="co_border"/>
    <w:basedOn w:val="Normal"/>
    <w:rsid w:val="00A22B01"/>
    <w:pPr>
      <w:shd w:val="clear" w:color="auto" w:fill="DEDEDE"/>
      <w:spacing w:before="210" w:after="210" w:line="240" w:lineRule="auto"/>
    </w:pPr>
    <w:rPr>
      <w:rFonts w:ascii="Times New Roman" w:hAnsi="Times New Roman"/>
      <w:sz w:val="24"/>
      <w:szCs w:val="24"/>
    </w:rPr>
  </w:style>
  <w:style w:type="paragraph" w:customStyle="1" w:styleId="cowhitebkg">
    <w:name w:val="co_whitebkg"/>
    <w:basedOn w:val="Normal"/>
    <w:rsid w:val="00A22B01"/>
    <w:pPr>
      <w:shd w:val="clear" w:color="auto" w:fill="FFFFFF"/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indentleft1">
    <w:name w:val="co_indentleft1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indentleft2">
    <w:name w:val="co_indentleft2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fontlarger">
    <w:name w:val="co_fontlarger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6"/>
      <w:szCs w:val="26"/>
    </w:rPr>
  </w:style>
  <w:style w:type="paragraph" w:customStyle="1" w:styleId="cotxtcenter">
    <w:name w:val="co_txtcenter"/>
    <w:basedOn w:val="Normal"/>
    <w:rsid w:val="00A22B01"/>
    <w:pPr>
      <w:spacing w:before="100" w:beforeAutospacing="1" w:after="288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counderline">
    <w:name w:val="co_underline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  <w:u w:val="single"/>
    </w:rPr>
  </w:style>
  <w:style w:type="paragraph" w:customStyle="1" w:styleId="cocontainwidth">
    <w:name w:val="co_containwidth"/>
    <w:basedOn w:val="Normal"/>
    <w:rsid w:val="00A22B01"/>
    <w:pPr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cofootnote">
    <w:name w:val="co_footnote"/>
    <w:basedOn w:val="Normal"/>
    <w:rsid w:val="00A22B01"/>
    <w:pPr>
      <w:spacing w:before="315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column">
    <w:name w:val="co_column"/>
    <w:basedOn w:val="Normal"/>
    <w:rsid w:val="00A22B01"/>
    <w:pPr>
      <w:spacing w:before="100" w:beforeAutospacing="1" w:after="288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onecolumn">
    <w:name w:val="onecolumn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twocolumn">
    <w:name w:val="twocolumn"/>
    <w:basedOn w:val="Normal"/>
    <w:rsid w:val="00A22B01"/>
    <w:pPr>
      <w:spacing w:before="100" w:beforeAutospacing="1" w:after="288" w:line="240" w:lineRule="auto"/>
      <w:ind w:right="244"/>
    </w:pPr>
    <w:rPr>
      <w:rFonts w:ascii="Times New Roman" w:hAnsi="Times New Roman"/>
      <w:sz w:val="24"/>
      <w:szCs w:val="24"/>
    </w:rPr>
  </w:style>
  <w:style w:type="paragraph" w:customStyle="1" w:styleId="threecolumn">
    <w:name w:val="threecolumn"/>
    <w:basedOn w:val="Normal"/>
    <w:rsid w:val="00A22B01"/>
    <w:pPr>
      <w:spacing w:before="100" w:beforeAutospacing="1" w:after="288" w:line="240" w:lineRule="auto"/>
      <w:ind w:right="122"/>
    </w:pPr>
    <w:rPr>
      <w:rFonts w:ascii="Times New Roman" w:hAnsi="Times New Roman"/>
      <w:sz w:val="24"/>
      <w:szCs w:val="24"/>
    </w:rPr>
  </w:style>
  <w:style w:type="paragraph" w:customStyle="1" w:styleId="cogenericwhitebox">
    <w:name w:val="co_genericwhitebox"/>
    <w:basedOn w:val="Normal"/>
    <w:rsid w:val="00A22B01"/>
    <w:pPr>
      <w:pBdr>
        <w:top w:val="single" w:sz="12" w:space="9" w:color="DEDEDE"/>
        <w:left w:val="single" w:sz="12" w:space="21" w:color="DEDEDE"/>
        <w:bottom w:val="single" w:sz="12" w:space="9" w:color="DEDEDE"/>
        <w:right w:val="single" w:sz="12" w:space="21" w:color="DEDEDE"/>
      </w:pBdr>
      <w:shd w:val="clear" w:color="auto" w:fill="FFFFFF"/>
      <w:spacing w:before="330" w:after="330" w:line="240" w:lineRule="auto"/>
    </w:pPr>
    <w:rPr>
      <w:rFonts w:ascii="Times New Roman" w:hAnsi="Times New Roman"/>
      <w:sz w:val="24"/>
      <w:szCs w:val="24"/>
    </w:rPr>
  </w:style>
  <w:style w:type="paragraph" w:customStyle="1" w:styleId="cogenericgraybox">
    <w:name w:val="co_genericgraybox"/>
    <w:basedOn w:val="Normal"/>
    <w:rsid w:val="00A22B01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F5F5F5"/>
      <w:spacing w:before="100" w:beforeAutospacing="1" w:after="288" w:line="240" w:lineRule="auto"/>
    </w:pPr>
    <w:rPr>
      <w:rFonts w:ascii="Times New Roman" w:hAnsi="Times New Roman"/>
      <w:b/>
      <w:bCs/>
    </w:rPr>
  </w:style>
  <w:style w:type="paragraph" w:customStyle="1" w:styleId="cogenericgrayboxinner">
    <w:name w:val="co_genericgrayboxinner"/>
    <w:basedOn w:val="Normal"/>
    <w:rsid w:val="00A22B01"/>
    <w:pPr>
      <w:pBdr>
        <w:left w:val="single" w:sz="6" w:space="8" w:color="DEDEDE"/>
      </w:pBd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linkbtn">
    <w:name w:val="co_linkbtn"/>
    <w:basedOn w:val="Normal"/>
    <w:rsid w:val="00A22B01"/>
    <w:pPr>
      <w:pBdr>
        <w:top w:val="single" w:sz="6" w:space="2" w:color="DEDEDE"/>
        <w:left w:val="single" w:sz="6" w:space="4" w:color="DEDEDE"/>
        <w:bottom w:val="single" w:sz="6" w:space="2" w:color="DEDEDE"/>
        <w:right w:val="single" w:sz="6" w:space="3" w:color="DEDEDE"/>
      </w:pBdr>
      <w:shd w:val="clear" w:color="auto" w:fill="FFFFFF"/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formbtngreen">
    <w:name w:val="co_formbtngreen"/>
    <w:basedOn w:val="Normal"/>
    <w:rsid w:val="00A22B01"/>
    <w:pPr>
      <w:shd w:val="clear" w:color="auto" w:fill="77A131"/>
      <w:spacing w:before="100" w:beforeAutospacing="1" w:after="288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cosearchresultscount">
    <w:name w:val="co_searchresultscount"/>
    <w:basedOn w:val="Normal"/>
    <w:rsid w:val="00A22B01"/>
    <w:pPr>
      <w:spacing w:before="100" w:beforeAutospacing="1" w:after="288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cosearchresultsnavigation">
    <w:name w:val="co_searchresultsnavigation"/>
    <w:basedOn w:val="Normal"/>
    <w:rsid w:val="00A22B01"/>
    <w:pPr>
      <w:spacing w:before="100" w:beforeAutospacing="1" w:after="210" w:line="240" w:lineRule="auto"/>
    </w:pPr>
    <w:rPr>
      <w:rFonts w:ascii="Times New Roman" w:hAnsi="Times New Roman"/>
      <w:sz w:val="24"/>
      <w:szCs w:val="24"/>
    </w:rPr>
  </w:style>
  <w:style w:type="paragraph" w:customStyle="1" w:styleId="coeditsearch">
    <w:name w:val="co_editsearch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19"/>
      <w:szCs w:val="19"/>
    </w:rPr>
  </w:style>
  <w:style w:type="paragraph" w:customStyle="1" w:styleId="coresultslistcount">
    <w:name w:val="co_resultslistcount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oresultslistdescription">
    <w:name w:val="co_resultslistdescription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1"/>
      <w:szCs w:val="21"/>
    </w:rPr>
  </w:style>
  <w:style w:type="paragraph" w:customStyle="1" w:styleId="navigation">
    <w:name w:val="navigation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b/>
      <w:bCs/>
    </w:rPr>
  </w:style>
  <w:style w:type="paragraph" w:customStyle="1" w:styleId="cosearchterm">
    <w:name w:val="co_searchterm"/>
    <w:basedOn w:val="Normal"/>
    <w:rsid w:val="00A22B01"/>
    <w:pPr>
      <w:shd w:val="clear" w:color="auto" w:fill="FFFF66"/>
      <w:spacing w:before="100" w:beforeAutospacing="1" w:after="288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oagencylistletter">
    <w:name w:val="co_agencylistletter"/>
    <w:basedOn w:val="Normal"/>
    <w:rsid w:val="00A22B01"/>
    <w:pPr>
      <w:spacing w:before="75" w:after="225" w:line="240" w:lineRule="auto"/>
    </w:pPr>
    <w:rPr>
      <w:rFonts w:ascii="Times New Roman" w:hAnsi="Times New Roman"/>
      <w:b/>
      <w:bCs/>
      <w:sz w:val="36"/>
      <w:szCs w:val="36"/>
    </w:rPr>
  </w:style>
  <w:style w:type="paragraph" w:customStyle="1" w:styleId="coletternavigation">
    <w:name w:val="co_letternavigation"/>
    <w:basedOn w:val="Normal"/>
    <w:rsid w:val="00A22B01"/>
    <w:pPr>
      <w:spacing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copyrightlink">
    <w:name w:val="co_copyrightlink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logoimage">
    <w:name w:val="logoimage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applinknavigation">
    <w:name w:val="applinknavigation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copyrightlink1">
    <w:name w:val="co_copyrightlink1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color w:val="A8E3EF"/>
    </w:rPr>
  </w:style>
  <w:style w:type="paragraph" w:customStyle="1" w:styleId="cocolumn1">
    <w:name w:val="co_column1"/>
    <w:basedOn w:val="Normal"/>
    <w:rsid w:val="00A22B01"/>
    <w:pPr>
      <w:spacing w:before="240" w:after="288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cocolumn2">
    <w:name w:val="co_column2"/>
    <w:basedOn w:val="Normal"/>
    <w:rsid w:val="00A22B01"/>
    <w:pPr>
      <w:spacing w:before="100" w:beforeAutospacing="1" w:after="288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logoimage1">
    <w:name w:val="logoimage1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applinknavigation1">
    <w:name w:val="applinknavigation1"/>
    <w:basedOn w:val="Normal"/>
    <w:rsid w:val="00A22B01"/>
    <w:pPr>
      <w:spacing w:before="100" w:beforeAutospacing="1" w:after="288" w:line="240" w:lineRule="auto"/>
      <w:ind w:left="135"/>
    </w:pPr>
    <w:rPr>
      <w:rFonts w:ascii="Times New Roman" w:hAnsi="Times New Roman"/>
      <w:sz w:val="24"/>
      <w:szCs w:val="24"/>
    </w:rPr>
  </w:style>
  <w:style w:type="paragraph" w:customStyle="1" w:styleId="wlicon1">
    <w:name w:val="wl_icon1"/>
    <w:basedOn w:val="Normal"/>
    <w:rsid w:val="00A22B01"/>
    <w:pPr>
      <w:spacing w:before="100" w:beforeAutospacing="1" w:after="288" w:line="240" w:lineRule="auto"/>
      <w:ind w:left="-90" w:right="-30" w:firstLine="22384"/>
      <w:textAlignment w:val="center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28155C"/>
    <w:pPr>
      <w:autoSpaceDE w:val="0"/>
      <w:autoSpaceDN w:val="0"/>
      <w:adjustRightInd w:val="0"/>
      <w:ind w:right="90"/>
      <w:jc w:val="center"/>
    </w:pPr>
    <w:rPr>
      <w:rFonts w:ascii="Arial" w:hAnsi="Arial" w:cs="Arial"/>
      <w:b/>
      <w:sz w:val="24"/>
      <w:szCs w:val="24"/>
      <w:lang w:val="en"/>
    </w:rPr>
  </w:style>
  <w:style w:type="character" w:customStyle="1" w:styleId="TitleChar">
    <w:name w:val="Title Char"/>
    <w:basedOn w:val="DefaultParagraphFont"/>
    <w:link w:val="Title"/>
    <w:rsid w:val="0028155C"/>
    <w:rPr>
      <w:rFonts w:ascii="Arial" w:hAnsi="Arial" w:cs="Arial"/>
      <w:b/>
      <w:sz w:val="24"/>
      <w:szCs w:val="24"/>
      <w:lang w:val="en"/>
    </w:rPr>
  </w:style>
  <w:style w:type="character" w:styleId="LineNumber">
    <w:name w:val="line number"/>
    <w:basedOn w:val="DefaultParagraphFont"/>
    <w:semiHidden/>
    <w:unhideWhenUsed/>
    <w:rsid w:val="00281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5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4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0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67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6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70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519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8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87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889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3984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840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3736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84050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6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49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5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443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19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35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197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1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28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416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28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25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72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97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131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0272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99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6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5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63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96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78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0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581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0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159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310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85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321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96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22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08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51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99941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006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1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2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52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43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1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24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033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65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31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19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1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81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800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289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81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244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12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766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95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45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565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85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1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41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92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62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647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62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603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71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95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859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5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93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8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54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16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40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785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03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252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62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15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06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1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317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999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56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3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07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1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298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47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506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8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22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011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4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5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441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558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04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82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39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667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167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72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6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62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70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1095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6008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1595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5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9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7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40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9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5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04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532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43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269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955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36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99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963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79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748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826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2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576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530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8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87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854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97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6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1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952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5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53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595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1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444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50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267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59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07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158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5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50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741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6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02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7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0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146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82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58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993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706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81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547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7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18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157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646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77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762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8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23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951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4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74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98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391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16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5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827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4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0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786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5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68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093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9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29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67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941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108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4764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38476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60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06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38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174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1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70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2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8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534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2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5200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64300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02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120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84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27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90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761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8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4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657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0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92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11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08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33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38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783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2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889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1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2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330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58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451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1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13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7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2982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623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8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9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2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383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7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15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42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7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76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920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2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4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38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64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88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865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01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66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44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53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56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75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352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861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94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788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5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84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04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610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90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512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71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50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32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219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24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8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464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0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45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53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124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65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07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52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28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825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9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78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016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93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1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814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565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158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8586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8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31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9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8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023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50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637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523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4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9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21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9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96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163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35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90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270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51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655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68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92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18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1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4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98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34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47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8926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8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46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0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6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1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178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02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096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74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247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52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357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89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485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13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7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80681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9518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42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4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278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34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6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009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17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53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168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56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638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81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87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901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562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44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7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912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244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84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45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8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814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20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855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73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59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217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8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797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971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06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1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74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04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86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98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1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71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21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90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675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13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04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4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63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25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4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80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618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30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83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3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943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200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62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76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74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50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926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65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6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46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793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9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109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24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48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704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8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35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503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38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519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673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42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72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457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8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1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32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10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30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35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34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6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58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661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36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31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46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00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7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8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133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86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80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645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72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373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36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80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55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093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1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632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62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01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120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229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803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46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7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96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27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7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964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4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31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209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0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16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1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493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8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024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378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4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519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30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27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706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85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55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771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24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21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826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78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39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840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92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735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766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2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1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9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892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22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29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941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73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734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22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3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69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6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43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839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6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5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613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8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80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234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15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650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27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24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163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63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75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456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57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43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581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37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52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90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35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35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75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942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383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7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52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271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4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28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43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493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7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1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9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84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14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9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81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164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76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07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58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459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95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71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59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193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245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438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73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390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5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43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50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317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45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56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21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84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91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168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72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53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45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34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695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12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119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9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171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0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4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197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85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18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13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70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57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943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031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779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729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09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40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20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45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946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26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07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73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25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214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12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089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0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073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11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952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34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1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4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331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98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027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47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585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83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00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928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2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4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444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92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1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804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8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76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41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37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1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503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97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5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339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0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830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99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51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397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68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848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13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41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73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81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015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7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84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60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548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73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438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2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054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37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39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65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78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84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815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40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04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48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85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3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11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809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76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384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51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45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691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1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07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979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40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27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437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213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526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27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988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1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96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953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692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92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478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44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16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909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7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700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466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018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4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40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42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74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60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38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70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129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78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68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580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1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93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827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2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4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495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70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9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465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72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9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49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63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09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336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31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50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79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3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50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817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01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85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751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4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85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86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825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87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67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370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14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756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72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54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933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60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4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27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72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543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982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43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2599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42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840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078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72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55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567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86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515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519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277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85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430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22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07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56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0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60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36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6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522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19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12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96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02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27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45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94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81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781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85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95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196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763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07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91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286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73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586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0119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45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175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283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43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85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283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99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279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9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21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944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40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63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30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97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3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60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676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2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25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5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37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334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1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309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045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89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462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3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41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422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773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29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703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50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4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740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01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390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7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346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6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994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8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465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293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2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442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94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6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8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037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18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8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41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1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008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6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13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559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1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06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898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41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12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62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914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05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864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369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74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83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964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62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466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96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0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48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7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60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6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33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378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19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48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287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6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7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54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177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54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887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56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949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96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56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903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55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849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97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29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2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825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22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58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18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52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770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76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29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69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9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09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03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13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02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837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47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84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632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21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58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360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822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31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1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434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76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93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857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866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90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79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01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16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60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46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8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2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88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7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42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16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87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42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65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741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25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200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845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92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55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19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10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78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027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31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777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1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5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997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00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07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40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89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66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88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56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410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305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4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83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991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6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65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0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54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85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418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67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966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9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323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2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82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8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98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55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4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184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00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361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1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1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276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0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082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88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457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77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0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4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71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27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38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006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0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38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025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0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2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091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10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12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122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97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9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77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772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7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85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8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14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068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82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89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66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30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695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21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07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18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449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33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086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62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449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518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132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65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89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780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106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68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859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48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57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660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94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37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926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611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36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4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430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32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52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1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45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5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18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59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44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8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41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9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23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954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54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140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01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202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31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00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164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9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6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365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9776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367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4537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2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23155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77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65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2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122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48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7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911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90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35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807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47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2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805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21827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54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7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81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42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7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37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66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22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39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12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66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3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09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5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56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71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75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3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55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018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13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173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75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536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447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03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1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64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67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75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683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67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990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41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392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07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531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7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086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74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82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57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3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93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749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72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936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13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408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21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835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1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439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4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632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41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776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56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117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71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5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86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607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9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552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91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299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332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60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82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24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86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68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085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52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902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53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41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475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3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78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07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98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37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46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20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54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14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367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59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39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720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1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03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63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4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164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10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8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14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51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257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50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097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37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577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40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40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5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87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27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50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58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47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90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6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2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138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4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77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325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55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77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361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83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87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642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49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9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46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58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25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772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6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76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9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96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762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35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838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34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2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0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990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25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731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66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779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664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308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77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64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51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47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973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5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62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404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6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33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2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776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01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182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508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859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62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318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36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303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183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06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78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272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17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546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72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437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37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9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595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31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112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8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39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06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0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36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992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77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76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42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22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734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64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13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655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1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53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031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841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851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415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2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215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35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60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66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68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65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21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59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58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46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1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28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506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8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1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472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57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07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26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9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5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59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26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33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87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82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332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8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3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4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1948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801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12172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241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48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6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6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1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24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45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1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47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7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874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38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9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28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04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72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901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66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623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6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77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66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23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018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69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479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35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80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39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76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95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430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38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12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44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44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78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325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97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984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06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420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37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4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81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0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1799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51519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46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4217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96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9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9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3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61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37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1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1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9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69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8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91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721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2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54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575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9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9360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60380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8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3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75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8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79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1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77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48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26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4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87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51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96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6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7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49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4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62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628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2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031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1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276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1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306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3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950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66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56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735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84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142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1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943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38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588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6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382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27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594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62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223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67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465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1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469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57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56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01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008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04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99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72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18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23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80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03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142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12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02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92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537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89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33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76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005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2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81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72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26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84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037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1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578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53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316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39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227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80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792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7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998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16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976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2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035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2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394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26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339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16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6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793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38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49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259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7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60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87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2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90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4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5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86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82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89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02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72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08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92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577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8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983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73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754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37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061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001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79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984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33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755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04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06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49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689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975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33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820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87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07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8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59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942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27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280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74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707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931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337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71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83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05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0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10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03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567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23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943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62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962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43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127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2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486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9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24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179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758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77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843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59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217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648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21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916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1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964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41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240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215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25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00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141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344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86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521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64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488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02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947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564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16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061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2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86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828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158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91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835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38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855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8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340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06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338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1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653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1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347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28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06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80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23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85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42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88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061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39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025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78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58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91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650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4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974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20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772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45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381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82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225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42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318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86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572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59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645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18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45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07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490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39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487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94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04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44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212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4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73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8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127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75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635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79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753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9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28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27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14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59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51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8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31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1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10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67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68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87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8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52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5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9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4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55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0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03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2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75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62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74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05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6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08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32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78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36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8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4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75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1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91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86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07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5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81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83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85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7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30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86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58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10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36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76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7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85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52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77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15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86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1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36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1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82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7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40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1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64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47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21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80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29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20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2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02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46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0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85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75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897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9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963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3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218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67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406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90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480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77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650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60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68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53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266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21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116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127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42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921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76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41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093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66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960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1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115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76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217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86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741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18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900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844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7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435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43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512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1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309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38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758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712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165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450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77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469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31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47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52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87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96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306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0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733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4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355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85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7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41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143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51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0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480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4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197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25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655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77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036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02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082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2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745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92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9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14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76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95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77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82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373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49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39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48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70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60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40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21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441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08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279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376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032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9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64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2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330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27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626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8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87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953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54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757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662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99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453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53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560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3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331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83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659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790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50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140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53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945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65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346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09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426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678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465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34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926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81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319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47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508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28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554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18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275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91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557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17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319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331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4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641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56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933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74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156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2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598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4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93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2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612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0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61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01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612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85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25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9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472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626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370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93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68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76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998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62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13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64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13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64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871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43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572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54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078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04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143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86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002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90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009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28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946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6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68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66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247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71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822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89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011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82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227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25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366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363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52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34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7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49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80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807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907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45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744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786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1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067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28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081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24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849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42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315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7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74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40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020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36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868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55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338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8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704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841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790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74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752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02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785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17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792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008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13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31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6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593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1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945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8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203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95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280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09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353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84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714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46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73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32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329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36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930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64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437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86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53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37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695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5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952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7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99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4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84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3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085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95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340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33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640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014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3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153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927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56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76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56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29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15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38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381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582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655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14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738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825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0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041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8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079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2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70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99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539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3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528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511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2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832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11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03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5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247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61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351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04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671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9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782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63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848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00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137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29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12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80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067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81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086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9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448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720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448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27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99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994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9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581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4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136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16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391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976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40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362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19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593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17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098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1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248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26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352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50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41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15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6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80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6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597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69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721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59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279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032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75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46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680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34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080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43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092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20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696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5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070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09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175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381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5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694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73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1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94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283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52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892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20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698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48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0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0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300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12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741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9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947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62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152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885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6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892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19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91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635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90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916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37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091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098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561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31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947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90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479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21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674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73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753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9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520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2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821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71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777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0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935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82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304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45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87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46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415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05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654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3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42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7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005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67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024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48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707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7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957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48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00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5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7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147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056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84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500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47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18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345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728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47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733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8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873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4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917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10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9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051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4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090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18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247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31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49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08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6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371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96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410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703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88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208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69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49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490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931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93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19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03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538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05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01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59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104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1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211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8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75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23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410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78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440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80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730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352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834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27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899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5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067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2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480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74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734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78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192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45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690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27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841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63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855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47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38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49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57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94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038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43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413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81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81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39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002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38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433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36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027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20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08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43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260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79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285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5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416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6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682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40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698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7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881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068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093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04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170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4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049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168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33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823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64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167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82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344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32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734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5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194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245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8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292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61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30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54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4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281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42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94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4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318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603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7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69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654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2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81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870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03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474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54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379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192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9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2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33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98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0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14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770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18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770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82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611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02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47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9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456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73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435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3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05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4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07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54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170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30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479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70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4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78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49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05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849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32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00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85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603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14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5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240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58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930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72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764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8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99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744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179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2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212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614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788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7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13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55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0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514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0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7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169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14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464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09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96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73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14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96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61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076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01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78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67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69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3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06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62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311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429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132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59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394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17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553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86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519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8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92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8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447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90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36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9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95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5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65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469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1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14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51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71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64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44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76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04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23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644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98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47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447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9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92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31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07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292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24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25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004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57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1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91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74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07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57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04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43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9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33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73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17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9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9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197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46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2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8150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68061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9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5245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71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23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04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59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53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7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6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7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46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34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7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98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0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614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66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47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013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02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408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524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03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739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44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795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07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04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11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81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617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934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82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21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71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914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29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951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9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13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329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46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050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95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22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22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09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521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844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360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36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49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70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5719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67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606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2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26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085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6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094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75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43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47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22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776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4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23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559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67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37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0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310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99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33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41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89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36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464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0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86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930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0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44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575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83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74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07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76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25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96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45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1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8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53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700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90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34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38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92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724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85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55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2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892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5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0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0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899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38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10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7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2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345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27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99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40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94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122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9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1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478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5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55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29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87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71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112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47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15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188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4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86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2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04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2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78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66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5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33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90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8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6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437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47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12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46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62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50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8215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024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09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125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8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0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14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605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3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26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650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1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69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2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69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49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76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22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247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63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74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704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77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85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517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25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892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30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321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07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29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37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079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0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600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73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856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56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654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195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89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056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39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136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99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8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48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63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4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080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1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28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586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4944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7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467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48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47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1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19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661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83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000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12842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2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89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00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43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020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25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34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401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1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76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28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42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42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02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35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91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45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05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587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1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95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75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154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79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25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2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2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44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4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0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179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75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26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540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1669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611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80624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1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40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46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81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75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43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7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26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1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2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6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082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1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385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4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6671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3970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3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0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610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893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9616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2991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3070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63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7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40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7106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3532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5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83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81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894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6148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0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1282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21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6202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6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9745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9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0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073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8549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3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0355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01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8608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3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6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8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8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922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3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1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0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7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659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9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9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0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503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9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6020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7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2034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1768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59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4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57949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4423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60478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5540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6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263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4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3783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4937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9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4272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1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4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11215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39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40900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90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4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0154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0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7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22104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8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5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713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9158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8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7750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48696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2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0264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94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0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0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069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40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99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90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558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04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898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82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81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73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3128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00743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1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5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46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7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812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9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132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2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332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75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44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6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2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2382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3660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0334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54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7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40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350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0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78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9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977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1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41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500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27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1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8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2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81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25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86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5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229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60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53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4696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20536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7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4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02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04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37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8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6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463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81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163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53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36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6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4815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1589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2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5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7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19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58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21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6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32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15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05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54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53943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30991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71998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87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0472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89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76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85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09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4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08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1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51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50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55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45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10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62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26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71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91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1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5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9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29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87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2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1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99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84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2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0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64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439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36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805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0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28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031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3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24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798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36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46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15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34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750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1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87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866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12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806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97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26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360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53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80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065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06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814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29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044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831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8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41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103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76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825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906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45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24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063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02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727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7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47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392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6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693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14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909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70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83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661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74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786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68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81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826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36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66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82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9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043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40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7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410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7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39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406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08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282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564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09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228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324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665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427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695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68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78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780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87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802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99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0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396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41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04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8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93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42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165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17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29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850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14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46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24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07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401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14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64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546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17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54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504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62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7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46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98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7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6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93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15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66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11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8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002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136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29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19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4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1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849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370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65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92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167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83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15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7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8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486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130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48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95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75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29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242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50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296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47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24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13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68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640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2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0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13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212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10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80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26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23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69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7506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7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57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847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44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52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348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0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98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62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77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376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84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41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7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5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7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159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1050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42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231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9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441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716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8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665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86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3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730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648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74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895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60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95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873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66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140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76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1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754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77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919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64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07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248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66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795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33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409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2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83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781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8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98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990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23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149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18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472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91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86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66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43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972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263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312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90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0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86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7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2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33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98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1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980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59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5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084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66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64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681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47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55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819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04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51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8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34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849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36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32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071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05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553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45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3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06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51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262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78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916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1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09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962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59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03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59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544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32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284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0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14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402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55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89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08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73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716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9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543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29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62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70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68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17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514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1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6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792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44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47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3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86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87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82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57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751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85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55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05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36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582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95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02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95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895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15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576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2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13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97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455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0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63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776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53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93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999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11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637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3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04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458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03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315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76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11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463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17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807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28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0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933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46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86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02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425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1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85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720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0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55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149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13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577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95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231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763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85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47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9694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83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50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361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48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318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28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435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220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98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85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903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88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212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70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32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486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3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49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45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138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82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3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531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74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35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91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833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79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2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38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58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88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886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0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986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2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65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119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16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16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63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311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2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53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227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6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6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545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5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2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338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78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577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7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83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249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3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0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409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29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5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395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7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25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4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072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70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756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19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9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647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15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340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1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593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7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54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338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53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671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79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5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03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879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14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96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445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24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29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355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4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3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037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5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75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13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15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14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01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58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041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20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30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678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02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05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477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11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596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35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918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49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394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45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26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25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9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537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7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01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634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29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50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77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607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41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42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50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88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7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21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26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79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709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61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58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71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32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907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34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05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412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65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33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324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36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52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332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33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868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149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21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35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916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8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85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695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21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45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276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83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04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376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19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45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23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12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325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74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20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63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97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585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0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2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56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55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9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79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5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38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055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0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043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70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3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97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86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9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62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71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5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18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92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74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63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399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96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21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7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68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78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5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37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33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87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979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41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2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06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175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2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333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3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37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569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44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8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145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95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98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030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1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8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81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01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36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68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2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32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367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7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78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37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21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537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68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1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291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248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69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31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226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40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466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03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6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643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09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029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4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32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71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85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208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04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2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95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278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91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844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78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09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978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07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07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76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27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78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18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84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14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42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25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9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14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882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00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753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48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464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04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98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279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84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89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7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5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558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85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22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347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60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43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29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20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797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623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53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72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89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5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40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77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599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621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475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85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06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25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47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3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758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43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9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686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53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63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81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25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35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497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94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244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01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95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649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9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01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11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82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055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1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086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3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1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34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27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71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416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52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6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409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645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1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760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74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062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86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39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563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3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46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911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45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1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3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56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776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64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796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671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53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13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716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3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21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973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46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557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882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780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751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34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456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13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309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69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14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28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58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6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758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13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64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02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41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204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31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69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0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002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79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328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7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349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01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36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9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1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06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29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2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0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493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71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0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165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92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05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14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0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978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43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09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74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7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0871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20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5483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97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20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3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510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8206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687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65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5570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480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938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263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8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72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428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72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94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52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813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9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54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504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81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9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59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16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217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8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56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9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32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362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09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89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82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21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64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42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37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10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188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2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11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03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768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43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16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813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87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83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338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44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84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8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650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22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59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5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7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82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29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331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17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549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476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9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175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87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29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729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36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07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58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83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278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271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001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13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657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32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2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37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52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7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7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1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6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7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73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551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2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11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1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9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86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9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882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5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70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35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716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96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095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063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9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75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903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96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871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989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85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958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0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6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4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33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86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4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70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38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96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43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74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2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33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7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4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6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370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87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1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2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379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60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9730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5856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63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64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657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1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10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77056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26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7435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99977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1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39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1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322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86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6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237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13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91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250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41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00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72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70930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515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57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5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089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0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7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37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68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03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91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21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339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57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7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717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0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686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48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32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827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83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13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792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93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1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963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14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08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36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850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305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1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08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855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50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564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08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317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34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874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2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34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54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070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17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806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976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12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3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941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703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1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445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220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08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523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906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48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270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2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20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781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45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90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845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8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27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977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7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14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4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52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947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22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450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81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90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8973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74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87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335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32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31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828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32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1690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0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0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753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774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44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959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26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0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908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41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418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673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99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25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002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82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420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52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256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79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307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40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2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48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712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16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68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138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5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55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918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35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46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712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65768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7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8171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8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7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3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15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458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62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07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660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11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37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9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96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865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79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8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73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911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8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425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83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562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396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0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311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61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3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915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33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565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74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307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78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69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68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398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04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27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98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17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33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17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8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83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3897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9671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73326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89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35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191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08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80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152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5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8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70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7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65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967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6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71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7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2757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43451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0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4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8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61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4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73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873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238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1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47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68061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62137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7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84611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508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8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9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47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9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382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3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0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02230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6897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1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949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681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7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8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7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514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2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66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900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00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035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8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19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65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33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069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8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7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724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64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34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7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57452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4162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5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0405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54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65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3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032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9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1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95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51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85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080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57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643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35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9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872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8409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7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18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93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5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8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193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94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40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40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75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0616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7990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3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9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4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6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7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731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06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950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568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27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47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765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9420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5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524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60526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29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8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83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30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431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2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434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2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4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498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50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451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90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00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03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17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23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13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1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51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3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59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48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534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36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4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8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7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03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05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64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0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42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44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71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247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12973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6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2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3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9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70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850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72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43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80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2116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9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43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4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86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82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936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82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142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40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18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437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83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49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666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6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610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27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1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117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2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21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58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10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48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353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71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387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77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1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72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97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4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73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011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59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028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78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0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031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76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8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490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30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5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859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81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37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800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3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74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221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63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35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527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55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731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513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621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4113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86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8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9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0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111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9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074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05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26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969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6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78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772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5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69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15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824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83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72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574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1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653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63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40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168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58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76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910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88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553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549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28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16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57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59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422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42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92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073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7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1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22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53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7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304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91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22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494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0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33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44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84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79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3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0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184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9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31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480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86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69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43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56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46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88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202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95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533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76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834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08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4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56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8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42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19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05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81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934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99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539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1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816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9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8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76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44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614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61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63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32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1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6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1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7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0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7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9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45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24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4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636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0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02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1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258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0048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40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79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44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04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84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24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18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0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1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13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396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10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34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105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56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9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61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13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4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08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975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3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10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688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08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488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65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0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653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2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27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292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767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8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186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71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753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15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9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734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60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9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13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49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83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46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53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13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913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52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7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7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65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13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0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485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1498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5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19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7388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0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5697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21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8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29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901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39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25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655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81791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1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03283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88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7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82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7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84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044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5317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9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0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9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09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747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69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311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16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8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305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57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61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913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9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836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73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65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67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89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81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17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743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71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384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4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46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781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14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218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67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26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443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54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4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9181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00705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8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5685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86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46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37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86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2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48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0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8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23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19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1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062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67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44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8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61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50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52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54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27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803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6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4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890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72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356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6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79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16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0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63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4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36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15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47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13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07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541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33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00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385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0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0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68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15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96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45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81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13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2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4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04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1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6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08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15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3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454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58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67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47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2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46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01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07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1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79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13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61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381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53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32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27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0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19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528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1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74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14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77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96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515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9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48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55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2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46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493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65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54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9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19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71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87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6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721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24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80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830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2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57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64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70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90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263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8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622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09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39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13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1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929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60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80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22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31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1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136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91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0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241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5953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5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7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9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14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36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2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10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34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426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42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953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394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95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034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30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37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57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34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43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84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96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61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6775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565878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2024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1545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5410899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8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8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8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2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8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8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55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67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5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86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2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552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00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940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53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37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68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3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73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92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11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15780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75211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79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8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79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155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9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37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884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7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2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656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83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0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726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24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0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0112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4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1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7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7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0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75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8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6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21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896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94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82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8449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71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5241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212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4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8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1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483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01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63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482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2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94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454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45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1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655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5239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72583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4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13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666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26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08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943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45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332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3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0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18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81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39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194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73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14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54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743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66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03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8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7934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6255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33542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77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8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45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2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7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542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10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05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936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8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81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771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44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861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8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13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905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56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42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13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260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2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85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28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518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478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921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14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7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86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13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377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671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52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284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24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064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22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39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891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10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298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62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4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4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333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4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84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15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97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5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499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47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5275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0883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9659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5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55190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1601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15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17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0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5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5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1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08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94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04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1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752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89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959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23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41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26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30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3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13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68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47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142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91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83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9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605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29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82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932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8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6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102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00906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80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36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11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72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1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54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95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10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83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498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2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4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1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954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79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248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78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267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73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590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00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8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910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685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14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42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9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321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09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96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348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956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53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244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49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104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835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7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1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200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3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2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09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3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09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62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071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03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453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89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144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2886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047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521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187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88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32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797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87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0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863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90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42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14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554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86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68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573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46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291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41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4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908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48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042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26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72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37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50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18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63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07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864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3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42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845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29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86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434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42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577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00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797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63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393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60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829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8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2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6838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27351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7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56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90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646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8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837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1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55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484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2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492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1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99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18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3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14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68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04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15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1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28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334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6023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9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1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4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96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56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69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777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90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2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8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9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9291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7547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14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5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06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7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320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54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58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610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96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4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42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32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3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478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388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12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851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700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43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015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22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54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4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9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77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564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1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94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8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422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227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7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19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708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23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09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31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307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40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88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875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7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05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612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737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894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487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01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17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831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12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42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071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85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08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422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279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92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72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697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2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92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472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2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707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15134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78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915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899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4339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8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3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7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02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23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72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8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984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3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42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240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65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8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494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0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7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2005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26164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30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03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9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749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1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31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8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890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9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97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79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56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03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634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0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01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557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0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56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680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27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20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683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72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23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022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98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1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23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3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023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7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47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562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79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15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7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547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44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59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92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23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48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602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7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41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09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3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50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8161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1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4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35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60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99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678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21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3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602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321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9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50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44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74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59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067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5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9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69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9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37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324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8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5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167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423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8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9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414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9477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73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45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87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03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715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23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94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7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447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96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5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2148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19735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8407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46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8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9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96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2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35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39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92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00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7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8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926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1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11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11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24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64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0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14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313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9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86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251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43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51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086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7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40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357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02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79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3296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10462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7072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292470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7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7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7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40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zimny\application%20data\microsoft\templates\Legal%20Pleadings\R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BD263-1B11-4DAB-B41D-0D2BDADC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RMP.dot</Template>
  <TotalTime>11</TotalTime>
  <Pages>2</Pages>
  <Words>277</Words>
  <Characters>1483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Wizard</vt:lpstr>
    </vt:vector>
  </TitlesOfParts>
  <Company>Microsoft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Wizard</dc:title>
  <dc:subject/>
  <dc:creator>czimny</dc:creator>
  <cp:keywords/>
  <dc:description/>
  <cp:lastModifiedBy>Kemp, Mazonika@BOF</cp:lastModifiedBy>
  <cp:revision>8</cp:revision>
  <cp:lastPrinted>2018-08-01T16:38:00Z</cp:lastPrinted>
  <dcterms:created xsi:type="dcterms:W3CDTF">2020-03-23T17:42:00Z</dcterms:created>
  <dcterms:modified xsi:type="dcterms:W3CDTF">2020-04-27T17:06:00Z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2001011800</vt:i4>
  </property>
  <property fmtid="{D5CDD505-2E9C-101B-9397-08002B2CF9AE}" pid="4" name="LCID">
    <vt:i4>1033</vt:i4>
  </property>
  <property fmtid="{D5CDD505-2E9C-101B-9397-08002B2CF9AE}" pid="5" name="SaveLocal">
    <vt:bool>true</vt:bool>
  </property>
</Properties>
</file>